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DD6D" w14:textId="77777777" w:rsidR="00F0235A" w:rsidRPr="00335915" w:rsidRDefault="00F0235A">
      <w:pPr>
        <w:rPr>
          <w:rFonts w:cs="Arial"/>
          <w:sz w:val="14"/>
        </w:rPr>
      </w:pPr>
      <w:r w:rsidRPr="00335915">
        <w:rPr>
          <w:rFonts w:cs="Arial"/>
          <w:b/>
          <w:sz w:val="14"/>
        </w:rPr>
        <w:t>OCFS-LDSS-7006</w:t>
      </w:r>
      <w:r w:rsidRPr="00335915">
        <w:rPr>
          <w:rFonts w:cs="Arial"/>
          <w:sz w:val="14"/>
        </w:rPr>
        <w:t xml:space="preserve"> </w:t>
      </w:r>
      <w:r w:rsidR="00CB2531" w:rsidRPr="00335915">
        <w:rPr>
          <w:rFonts w:cs="Arial"/>
          <w:sz w:val="14"/>
        </w:rPr>
        <w:t>(</w:t>
      </w:r>
      <w:r w:rsidR="00016BD4">
        <w:rPr>
          <w:sz w:val="14"/>
          <w:szCs w:val="18"/>
        </w:rPr>
        <w:t>07</w:t>
      </w:r>
      <w:r w:rsidR="00A53807">
        <w:rPr>
          <w:rFonts w:cs="Arial"/>
          <w:sz w:val="14"/>
        </w:rPr>
        <w:t>/20</w:t>
      </w:r>
      <w:r w:rsidR="00504398">
        <w:rPr>
          <w:rFonts w:cs="Arial"/>
          <w:sz w:val="14"/>
        </w:rPr>
        <w:t>22</w:t>
      </w:r>
      <w:r w:rsidRPr="00335915">
        <w:rPr>
          <w:rFonts w:cs="Arial"/>
          <w:sz w:val="14"/>
        </w:rPr>
        <w:t>)</w:t>
      </w:r>
      <w:r w:rsidR="007246A2">
        <w:rPr>
          <w:rFonts w:cs="Arial"/>
          <w:sz w:val="14"/>
        </w:rPr>
        <w:t xml:space="preserve"> FRONT</w:t>
      </w:r>
    </w:p>
    <w:p w14:paraId="4140591E" w14:textId="77777777" w:rsidR="00F0235A" w:rsidRPr="00335915" w:rsidRDefault="00F0235A">
      <w:pPr>
        <w:jc w:val="center"/>
        <w:rPr>
          <w:rFonts w:cs="Arial"/>
          <w:sz w:val="18"/>
          <w:szCs w:val="18"/>
        </w:rPr>
      </w:pPr>
      <w:r w:rsidRPr="00335915">
        <w:rPr>
          <w:rFonts w:cs="Arial"/>
          <w:sz w:val="18"/>
          <w:szCs w:val="18"/>
        </w:rPr>
        <w:t>NEW YORK STATE</w:t>
      </w:r>
    </w:p>
    <w:p w14:paraId="5CA7A86B"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26F4E684" w14:textId="77777777" w:rsidR="009B7586" w:rsidRDefault="00F0235A" w:rsidP="009B7586">
      <w:pPr>
        <w:spacing w:before="40"/>
        <w:jc w:val="center"/>
        <w:rPr>
          <w:rFonts w:cs="Arial"/>
          <w:b/>
          <w:szCs w:val="22"/>
        </w:rPr>
      </w:pPr>
      <w:r w:rsidRPr="009B7586">
        <w:rPr>
          <w:rFonts w:cs="Arial"/>
          <w:b/>
          <w:sz w:val="24"/>
          <w:szCs w:val="22"/>
        </w:rPr>
        <w:t xml:space="preserve">INDIVIDUAL HEALTH CARE PLAN </w:t>
      </w:r>
    </w:p>
    <w:p w14:paraId="1C3C2109" w14:textId="77777777" w:rsidR="00F0235A" w:rsidRPr="009B7586" w:rsidRDefault="00F0235A">
      <w:pPr>
        <w:jc w:val="center"/>
        <w:rPr>
          <w:rFonts w:cs="Arial"/>
          <w:b/>
          <w:sz w:val="24"/>
          <w:szCs w:val="22"/>
        </w:rPr>
      </w:pPr>
      <w:r w:rsidRPr="009B7586">
        <w:rPr>
          <w:rFonts w:cs="Arial"/>
          <w:b/>
          <w:sz w:val="24"/>
          <w:szCs w:val="22"/>
        </w:rPr>
        <w:t>FOR A CHILD WITH SPECIAL HEALTH CARE NEEDS</w:t>
      </w:r>
    </w:p>
    <w:p w14:paraId="49CC09E5" w14:textId="77777777" w:rsidR="00335915" w:rsidRPr="00335915" w:rsidRDefault="00335915">
      <w:pPr>
        <w:jc w:val="center"/>
        <w:rPr>
          <w:rFonts w:cs="Arial"/>
          <w:b/>
          <w:sz w:val="22"/>
          <w:szCs w:val="22"/>
        </w:rPr>
      </w:pPr>
    </w:p>
    <w:p w14:paraId="33A475CD" w14:textId="77777777"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14:paraId="47480A9F" w14:textId="77777777"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hild with a special health care need means a child who has a chronic physical, developmental, behavioral or emotional condition expected to last 12 months or more and who requires health and related services of a type or amount beyond that required by children generally</w:t>
      </w:r>
      <w:r w:rsidRPr="00561522">
        <w:rPr>
          <w:rFonts w:cs="Arial"/>
          <w:color w:val="000000"/>
          <w:szCs w:val="20"/>
        </w:rPr>
        <w:t>.</w:t>
      </w:r>
    </w:p>
    <w:p w14:paraId="31CC44BD" w14:textId="77777777" w:rsidR="00F0235A" w:rsidRPr="009B7586" w:rsidRDefault="00F0235A" w:rsidP="00504398">
      <w:pPr>
        <w:spacing w:before="120" w:after="4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F0235A" w:rsidRPr="00335915" w14:paraId="34B6D924" w14:textId="77777777" w:rsidTr="00C32809">
        <w:trPr>
          <w:trHeight w:hRule="exact" w:val="576"/>
        </w:trPr>
        <w:tc>
          <w:tcPr>
            <w:tcW w:w="5364" w:type="dxa"/>
            <w:shd w:val="clear" w:color="auto" w:fill="auto"/>
          </w:tcPr>
          <w:p w14:paraId="0475CB60" w14:textId="77777777" w:rsidR="00F0235A" w:rsidRPr="005326B7" w:rsidRDefault="00F0235A">
            <w:pPr>
              <w:rPr>
                <w:rFonts w:cs="Arial"/>
                <w:caps/>
                <w:sz w:val="16"/>
                <w:szCs w:val="16"/>
              </w:rPr>
            </w:pPr>
            <w:r w:rsidRPr="005326B7">
              <w:rPr>
                <w:rFonts w:cs="Arial"/>
                <w:caps/>
                <w:sz w:val="16"/>
                <w:szCs w:val="16"/>
              </w:rPr>
              <w:t>Child</w:t>
            </w:r>
            <w:r w:rsidR="00A53807" w:rsidRPr="005326B7">
              <w:rPr>
                <w:rFonts w:cs="Arial"/>
                <w:caps/>
                <w:sz w:val="16"/>
                <w:szCs w:val="16"/>
              </w:rPr>
              <w:t xml:space="preserve"> </w:t>
            </w:r>
            <w:r w:rsidRPr="005326B7">
              <w:rPr>
                <w:rFonts w:cs="Arial"/>
                <w:caps/>
                <w:sz w:val="16"/>
                <w:szCs w:val="16"/>
              </w:rPr>
              <w:t>Name:</w:t>
            </w:r>
          </w:p>
          <w:p w14:paraId="3607C4A5" w14:textId="77777777" w:rsidR="00F0235A" w:rsidRPr="00335915" w:rsidRDefault="00F0235A" w:rsidP="009B7586">
            <w:pPr>
              <w:spacing w:before="40" w:after="40"/>
            </w:pPr>
            <w:r w:rsidRPr="00335915">
              <w:fldChar w:fldCharType="begin">
                <w:ffData>
                  <w:name w:val="Text1"/>
                  <w:enabled/>
                  <w:calcOnExit w:val="0"/>
                  <w:textInput/>
                </w:ffData>
              </w:fldChar>
            </w:r>
            <w:bookmarkStart w:id="0" w:name="Text1"/>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0"/>
          </w:p>
        </w:tc>
        <w:tc>
          <w:tcPr>
            <w:tcW w:w="5364" w:type="dxa"/>
            <w:shd w:val="clear" w:color="auto" w:fill="auto"/>
          </w:tcPr>
          <w:p w14:paraId="630FAC34" w14:textId="77777777" w:rsidR="00F0235A" w:rsidRPr="005326B7" w:rsidRDefault="00A53807">
            <w:pPr>
              <w:rPr>
                <w:rFonts w:cs="Arial"/>
                <w:caps/>
                <w:sz w:val="16"/>
                <w:szCs w:val="16"/>
              </w:rPr>
            </w:pPr>
            <w:r w:rsidRPr="005326B7">
              <w:rPr>
                <w:rFonts w:cs="Arial"/>
                <w:caps/>
                <w:sz w:val="16"/>
                <w:szCs w:val="16"/>
              </w:rPr>
              <w:t xml:space="preserve">Child </w:t>
            </w:r>
            <w:r w:rsidR="00F0235A" w:rsidRPr="005326B7">
              <w:rPr>
                <w:rFonts w:cs="Arial"/>
                <w:caps/>
                <w:sz w:val="16"/>
                <w:szCs w:val="16"/>
              </w:rPr>
              <w:t>date of birth:</w:t>
            </w:r>
          </w:p>
          <w:p w14:paraId="6B4E44EB" w14:textId="77777777" w:rsidR="00F0235A" w:rsidRPr="00335915" w:rsidRDefault="00504398">
            <w:pPr>
              <w:rPr>
                <w:rFonts w:cs="Arial"/>
                <w:sz w:val="16"/>
                <w:szCs w:val="16"/>
              </w:rPr>
            </w:pPr>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35A" w:rsidRPr="00335915" w14:paraId="6932808D" w14:textId="77777777" w:rsidTr="00C32809">
        <w:trPr>
          <w:trHeight w:hRule="exact" w:val="806"/>
        </w:trPr>
        <w:tc>
          <w:tcPr>
            <w:tcW w:w="5364" w:type="dxa"/>
            <w:shd w:val="clear" w:color="auto" w:fill="auto"/>
          </w:tcPr>
          <w:p w14:paraId="65B517F6" w14:textId="77777777" w:rsidR="00F0235A" w:rsidRPr="005326B7" w:rsidRDefault="00F0235A">
            <w:pPr>
              <w:rPr>
                <w:rFonts w:cs="Arial"/>
                <w:caps/>
                <w:sz w:val="16"/>
                <w:szCs w:val="16"/>
              </w:rPr>
            </w:pPr>
            <w:r w:rsidRPr="005326B7">
              <w:rPr>
                <w:rFonts w:cs="Arial"/>
                <w:caps/>
                <w:sz w:val="16"/>
                <w:szCs w:val="16"/>
              </w:rPr>
              <w:t>Name of the child’s health care provider:</w:t>
            </w:r>
          </w:p>
          <w:p w14:paraId="6F65290F" w14:textId="77777777" w:rsidR="00F0235A" w:rsidRPr="00335915" w:rsidRDefault="00F0235A" w:rsidP="009B7586">
            <w:pPr>
              <w:spacing w:before="40" w:after="40"/>
            </w:pPr>
            <w:r w:rsidRPr="00335915">
              <w:fldChar w:fldCharType="begin">
                <w:ffData>
                  <w:name w:val="Text3"/>
                  <w:enabled/>
                  <w:calcOnExit w:val="0"/>
                  <w:textInput/>
                </w:ffData>
              </w:fldChar>
            </w:r>
            <w:bookmarkStart w:id="1" w:name="Text3"/>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
          </w:p>
        </w:tc>
        <w:tc>
          <w:tcPr>
            <w:tcW w:w="5364" w:type="dxa"/>
            <w:shd w:val="clear" w:color="auto" w:fill="auto"/>
          </w:tcPr>
          <w:p w14:paraId="16E5057C"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1"/>
                  <w:enabled/>
                  <w:calcOnExit w:val="0"/>
                  <w:checkBox>
                    <w:sizeAuto/>
                    <w:default w:val="0"/>
                  </w:checkBox>
                </w:ffData>
              </w:fldChar>
            </w:r>
            <w:bookmarkStart w:id="2" w:name="Check1"/>
            <w:r w:rsidRPr="005326B7">
              <w:rPr>
                <w:rFonts w:cs="Arial"/>
                <w:sz w:val="18"/>
                <w:szCs w:val="16"/>
              </w:rPr>
              <w:instrText xml:space="preserve"> FORMCHECKBOX </w:instrText>
            </w:r>
            <w:r w:rsidR="00B453DB" w:rsidRPr="005326B7">
              <w:rPr>
                <w:rFonts w:cs="Arial"/>
                <w:sz w:val="18"/>
                <w:szCs w:val="16"/>
              </w:rPr>
            </w:r>
            <w:r w:rsidR="00B453DB" w:rsidRPr="005326B7">
              <w:rPr>
                <w:rFonts w:cs="Arial"/>
                <w:sz w:val="18"/>
                <w:szCs w:val="16"/>
              </w:rPr>
              <w:fldChar w:fldCharType="separate"/>
            </w:r>
            <w:r w:rsidRPr="005326B7">
              <w:rPr>
                <w:rFonts w:cs="Arial"/>
                <w:sz w:val="18"/>
                <w:szCs w:val="16"/>
              </w:rPr>
              <w:fldChar w:fldCharType="end"/>
            </w:r>
            <w:bookmarkEnd w:id="2"/>
            <w:r w:rsidRPr="005326B7">
              <w:rPr>
                <w:rFonts w:cs="Arial"/>
                <w:sz w:val="18"/>
                <w:szCs w:val="16"/>
              </w:rPr>
              <w:t xml:space="preserve"> Physician</w:t>
            </w:r>
          </w:p>
          <w:p w14:paraId="6B102236"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2"/>
                  <w:enabled/>
                  <w:calcOnExit w:val="0"/>
                  <w:checkBox>
                    <w:sizeAuto/>
                    <w:default w:val="0"/>
                  </w:checkBox>
                </w:ffData>
              </w:fldChar>
            </w:r>
            <w:bookmarkStart w:id="3" w:name="Check2"/>
            <w:r w:rsidRPr="005326B7">
              <w:rPr>
                <w:rFonts w:cs="Arial"/>
                <w:sz w:val="18"/>
                <w:szCs w:val="16"/>
              </w:rPr>
              <w:instrText xml:space="preserve"> FORMCHECKBOX </w:instrText>
            </w:r>
            <w:r w:rsidR="00B453DB" w:rsidRPr="005326B7">
              <w:rPr>
                <w:rFonts w:cs="Arial"/>
                <w:sz w:val="18"/>
                <w:szCs w:val="16"/>
              </w:rPr>
            </w:r>
            <w:r w:rsidR="00B453DB" w:rsidRPr="005326B7">
              <w:rPr>
                <w:rFonts w:cs="Arial"/>
                <w:sz w:val="18"/>
                <w:szCs w:val="16"/>
              </w:rPr>
              <w:fldChar w:fldCharType="separate"/>
            </w:r>
            <w:r w:rsidRPr="005326B7">
              <w:rPr>
                <w:rFonts w:cs="Arial"/>
                <w:sz w:val="18"/>
                <w:szCs w:val="16"/>
              </w:rPr>
              <w:fldChar w:fldCharType="end"/>
            </w:r>
            <w:bookmarkEnd w:id="3"/>
            <w:r w:rsidRPr="005326B7">
              <w:rPr>
                <w:rFonts w:cs="Arial"/>
                <w:sz w:val="18"/>
                <w:szCs w:val="16"/>
              </w:rPr>
              <w:t xml:space="preserve"> Physician Assistant</w:t>
            </w:r>
          </w:p>
          <w:p w14:paraId="64FD6C59" w14:textId="77777777" w:rsidR="00F0235A" w:rsidRPr="005326B7" w:rsidRDefault="00F0235A" w:rsidP="005326B7">
            <w:pPr>
              <w:spacing w:before="40"/>
              <w:rPr>
                <w:rFonts w:cs="Arial"/>
                <w:sz w:val="18"/>
                <w:szCs w:val="18"/>
              </w:rPr>
            </w:pPr>
            <w:r w:rsidRPr="005326B7">
              <w:rPr>
                <w:rFonts w:cs="Arial"/>
                <w:sz w:val="18"/>
                <w:szCs w:val="16"/>
              </w:rPr>
              <w:fldChar w:fldCharType="begin">
                <w:ffData>
                  <w:name w:val="Check3"/>
                  <w:enabled/>
                  <w:calcOnExit w:val="0"/>
                  <w:checkBox>
                    <w:sizeAuto/>
                    <w:default w:val="0"/>
                  </w:checkBox>
                </w:ffData>
              </w:fldChar>
            </w:r>
            <w:bookmarkStart w:id="4" w:name="Check3"/>
            <w:r w:rsidRPr="005326B7">
              <w:rPr>
                <w:rFonts w:cs="Arial"/>
                <w:sz w:val="18"/>
                <w:szCs w:val="16"/>
              </w:rPr>
              <w:instrText xml:space="preserve"> FORMCHECKBOX </w:instrText>
            </w:r>
            <w:r w:rsidR="00B453DB" w:rsidRPr="005326B7">
              <w:rPr>
                <w:rFonts w:cs="Arial"/>
                <w:sz w:val="18"/>
                <w:szCs w:val="16"/>
              </w:rPr>
            </w:r>
            <w:r w:rsidR="00B453DB" w:rsidRPr="005326B7">
              <w:rPr>
                <w:rFonts w:cs="Arial"/>
                <w:sz w:val="18"/>
                <w:szCs w:val="16"/>
              </w:rPr>
              <w:fldChar w:fldCharType="separate"/>
            </w:r>
            <w:r w:rsidRPr="005326B7">
              <w:rPr>
                <w:rFonts w:cs="Arial"/>
                <w:sz w:val="18"/>
                <w:szCs w:val="16"/>
              </w:rPr>
              <w:fldChar w:fldCharType="end"/>
            </w:r>
            <w:bookmarkEnd w:id="4"/>
            <w:r w:rsidRPr="005326B7">
              <w:rPr>
                <w:rFonts w:cs="Arial"/>
                <w:sz w:val="18"/>
                <w:szCs w:val="16"/>
              </w:rPr>
              <w:t xml:space="preserve"> Nurse Practitioner</w:t>
            </w:r>
          </w:p>
        </w:tc>
      </w:tr>
    </w:tbl>
    <w:p w14:paraId="517A827B" w14:textId="77777777"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14:paraId="0204EF9E" w14:textId="77777777" w:rsidTr="009B7586">
        <w:trPr>
          <w:trHeight w:hRule="exact" w:val="6480"/>
        </w:trPr>
        <w:tc>
          <w:tcPr>
            <w:tcW w:w="10728" w:type="dxa"/>
            <w:shd w:val="clear" w:color="auto" w:fill="auto"/>
          </w:tcPr>
          <w:p w14:paraId="63EC79AE" w14:textId="77777777" w:rsidR="00F0235A" w:rsidRPr="00335915" w:rsidRDefault="009B7586" w:rsidP="009B7586">
            <w:pPr>
              <w:spacing w:before="40" w:after="40"/>
              <w:rPr>
                <w:rFonts w:cs="Arial"/>
                <w:b/>
                <w:sz w:val="22"/>
                <w:szCs w:val="22"/>
              </w:rPr>
            </w:pPr>
            <w:r w:rsidRPr="005326B7">
              <w:rPr>
                <w:noProof/>
                <w:sz w:val="18"/>
              </w:rPr>
              <w:pict w14:anchorId="1082E2F3">
                <v:line id="Line 20" o:spid="_x0000_s2078" style="position:absolute;z-index:251657728;visibility:visible" from="-5.45pt,302.65pt" to="530.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LGAIAAC0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HSJEe&#10;erQRiqM81mYwrgSTWm1tyI6e1IvZaPrdIaXrjqg9jxxfzwb8slDN5I1LuDgDEXbDZ83Ahhy8joU6&#10;tbYPkFACdIr9ON/7wU8eUXicztLpZDrBiILuaZZFSgkpb77GOv+J6x4FocISeEdsctw4H7iQ8mYS&#10;Qim9FlLGjkuFhgrPJ/kkOjgtBQvKYObsfldLi44kzEz8YmKgeTSz+qBYBOs4Yaur7ImQFxmCSxXw&#10;IBugc5UuQ/Fjns5Xs9WsGBX5dDUq0qYZfVzXxWi6zj5MmqemrpvsZ6CWFWUnGOMqsLsNaFb83QBc&#10;V+UyWvcRvZcheYse6wVkb/9IOrYzdDBslCt3mp239tZmmMlofN2fMPSPd5Aft3z5CwAA//8DAFBL&#10;AwQUAAYACAAAACEAG+LRed8AAAAMAQAADwAAAGRycy9kb3ducmV2LnhtbEyPwU7DMAyG70i8Q2Qk&#10;LtOWdBPVVppOCOiNCwO0q9eYtqJxuibbCk9PtgscbX/6/f35erSdONLgW8cakpkCQVw503Kt4f2t&#10;nC5B+IBssHNMGr7Jw7q4vsoxM+7Er3TchFrEEPYZamhC6DMpfdWQRT9zPXG8fbrBYojjUEsz4CmG&#10;207OlUqlxZbjhwZ7emyo+tocrAZfftC+/JlUE7Vd1I7m+6eXZ9T69mZ8uAcRaAx/MJz1ozoU0Wnn&#10;Dmy86DRME7WKqIZU3S1AnAmVJrHe7rJagSxy+b9E8QsAAP//AwBQSwECLQAUAAYACAAAACEAtoM4&#10;kv4AAADhAQAAEwAAAAAAAAAAAAAAAAAAAAAAW0NvbnRlbnRfVHlwZXNdLnhtbFBLAQItABQABgAI&#10;AAAAIQA4/SH/1gAAAJQBAAALAAAAAAAAAAAAAAAAAC8BAABfcmVscy8ucmVsc1BLAQItABQABgAI&#10;AAAAIQDXZvuLGAIAAC0EAAAOAAAAAAAAAAAAAAAAAC4CAABkcnMvZTJvRG9jLnhtbFBLAQItABQA&#10;BgAIAAAAIQAb4tF53wAAAAwBAAAPAAAAAAAAAAAAAAAAAHIEAABkcnMvZG93bnJldi54bWxQSwUG&#10;AAAAAAQABADzAAAAfgUAAAAA&#10;"/>
              </w:pict>
            </w:r>
            <w:r w:rsidRPr="005326B7">
              <w:rPr>
                <w:noProof/>
                <w:sz w:val="18"/>
              </w:rPr>
              <w:pict w14:anchorId="08494731">
                <v:line id="Line 19" o:spid="_x0000_s2077" style="position:absolute;z-index:251656704;visibility:visible" from="-5.45pt,283.3pt" to="53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6GAIAAC0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TUEqR&#10;HjTaCMVRNg+9GYwrIaRWWxuqoyf1YjaafndI6bojas8jx9ezgbwsZCRvUsLGGbhhN3zWDGLIwevY&#10;qFNr+wAJLUCnqMf5rgc/eUThsJilxbSYYkTB9zTLolwJKW+5xjr/ieseBaPCEnhHbHLcOB+4kPIW&#10;Eq5Sei2kjIpLhYYKz6eTaUxwWgoWnCHM2f2ulhYdSZiZ+MXCwPMYZvVBsQjWccJWV9sTIS82XC5V&#10;wINqgM7VugzFj3k6X81Ws3yUT4rVKE+bZvRxXeejYp19mDZPTV032c9ALcvLTjDGVWB3G9As/7sB&#10;uD6Vy2jdR/TehuQteuwXkL39I+koZ1DwMgs7zc5be5MZZjIGX99PGPrHPdiPr3z5CwAA//8DAFBL&#10;AwQUAAYACAAAACEA3W0+Zd8AAAAMAQAADwAAAGRycy9kb3ducmV2LnhtbEyPwU7DMAyG70i8Q2Qk&#10;LtOWtIgCpemEgN64bIC4eo1pKxqna7Kt8PSkJzja/vT7+4v1ZHtxpNF3jjUkKwWCuHam40bD22u1&#10;vAXhA7LB3jFp+CYP6/L8rMDcuBNv6LgNjYgh7HPU0IYw5FL6uiWLfuUG4nj7dKPFEMexkWbEUwy3&#10;vUyVyqTFjuOHFgd6bKn+2h6sBl+90776WdQL9XHVOEr3Ty/PqPXlxfRwDyLQFP5gmPWjOpTRaecO&#10;bLzoNSwTdRdRDddZloGYCZUlsd5uXt2kIMtC/i9R/gIAAP//AwBQSwECLQAUAAYACAAAACEAtoM4&#10;kv4AAADhAQAAEwAAAAAAAAAAAAAAAAAAAAAAW0NvbnRlbnRfVHlwZXNdLnhtbFBLAQItABQABgAI&#10;AAAAIQA4/SH/1gAAAJQBAAALAAAAAAAAAAAAAAAAAC8BAABfcmVscy8ucmVsc1BLAQItABQABgAI&#10;AAAAIQDoiZg6GAIAAC0EAAAOAAAAAAAAAAAAAAAAAC4CAABkcnMvZTJvRG9jLnhtbFBLAQItABQA&#10;BgAIAAAAIQDdbT5l3wAAAAwBAAAPAAAAAAAAAAAAAAAAAHIEAABkcnMvZG93bnJldi54bWxQSwUG&#10;AAAAAAQABADzAAAAfgUAAAAA&#10;"/>
              </w:pict>
            </w:r>
            <w:r w:rsidRPr="005326B7">
              <w:rPr>
                <w:noProof/>
                <w:sz w:val="18"/>
              </w:rPr>
              <w:pict w14:anchorId="7E3CDE24">
                <v:line id="Line 18" o:spid="_x0000_s2076" style="position:absolute;z-index:251655680;visibility:visible" from="-4.7pt,262.9pt" to="531.2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dGQ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HjFS&#10;pIcZPQvFUVaE3gzGlRBSq40N1dGjejXPmn53SOm6I2rHI8e3k4G8LGQk71LCxhm4YTt80QxiyN7r&#10;2Khja/sACS1AxziP020e/OgRhcNZkc6msylGFHwPRRbHlZDymmus85+57lEwKiyBd8Qmh2fnAxdS&#10;XkPCVUqvhZRx4lKhocLz6WQaE5yWggVnCHN2t62lRQcSNBO/WBh47sOs3isWwTpO2OpieyLk2YbL&#10;pQp4UA3QuVhnUfyYp/NVsSryUT6ZrUZ52jSjT+s6H83W2eO0eWjqusl+BmpZXnaCMa4Cu6tAs/zv&#10;BHB5Kmdp3SR6a0PyHj32C8he/5F0HGeY4FkLW81OG3sdM2gyBl/eTxD9/R7s+1e+/AUAAP//AwBQ&#10;SwMEFAAGAAgAAAAhAJXLLHDfAAAACwEAAA8AAABkcnMvZG93bnJldi54bWxMj8FOwzAMhu9IvENk&#10;JC7TllDWCkrTCQG9cWGAuHqNaSsap2uyrfD0pCc42v70+/uLzWR7caTRd441XK0UCOLamY4bDW+v&#10;1fIGhA/IBnvHpOGbPGzK87MCc+NO/ELHbWhEDGGfo4Y2hCGX0tctWfQrNxDH26cbLYY4jo00I55i&#10;uO1lolQmLXYcP7Q40ENL9df2YDX46p321c+iXqiP68ZRsn98fkKtLy+m+zsQgabwB8OsH9WhjE47&#10;d2DjRa9hebuOpIY0SWOFGVBZkoLYzatsDbIs5P8O5S8AAAD//wMAUEsBAi0AFAAGAAgAAAAhALaD&#10;OJL+AAAA4QEAABMAAAAAAAAAAAAAAAAAAAAAAFtDb250ZW50X1R5cGVzXS54bWxQSwECLQAUAAYA&#10;CAAAACEAOP0h/9YAAACUAQAACwAAAAAAAAAAAAAAAAAvAQAAX3JlbHMvLnJlbHNQSwECLQAUAAYA&#10;CAAAACEAIZWxnRkCAAAtBAAADgAAAAAAAAAAAAAAAAAuAgAAZHJzL2Uyb0RvYy54bWxQSwECLQAU&#10;AAYACAAAACEAlcsscN8AAAALAQAADwAAAAAAAAAAAAAAAABzBAAAZHJzL2Rvd25yZXYueG1sUEsF&#10;BgAAAAAEAAQA8wAAAH8FAAAAAA==&#10;"/>
              </w:pict>
            </w:r>
            <w:r w:rsidRPr="005326B7">
              <w:rPr>
                <w:noProof/>
                <w:sz w:val="18"/>
              </w:rPr>
              <w:pict w14:anchorId="002305E4">
                <v:line id="Line 17" o:spid="_x0000_s2075" style="position:absolute;z-index:251654656;visibility:visible" from="-5.45pt,241.9pt" to="530.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yLFwIAAC0EAAAOAAAAZHJzL2Uyb0RvYy54bWysU02P2yAQvVfqf0DcE9tZx5tYcVaVnfSS&#10;tpF2+wMI4BgVAwISJ6r63zuQD+1uL1VVH/DAzDzezDwWT6deoiO3TmhV4WycYsQV1UyofYW/v6xH&#10;M4ycJ4oRqRWv8Jk7/LT8+GExmJJPdKcl4xYBiHLlYCrceW/KJHG04z1xY224AmerbU88bO0+YZYM&#10;gN7LZJKmRTJoy4zVlDsHp83FiZcRv2059d/a1nGPZIWBm4+rjesurMlyQcq9JaYT9EqD/AOLnggF&#10;l96hGuIJOljxB1QvqNVOt35MdZ/othWUxxqgmix9V81zRwyPtUBznLm3yf0/WPr1uLVIsApPphgp&#10;0sOMNkJxlD2G3gzGlRBSq60N1dGTejYbTX84pHTdEbXnkePL2UBeFjKSNylh4wzcsBu+aAYx5OB1&#10;bNSptX2AhBagU5zH+T4PfvKIwmExS4tpAbwo+B5mWRxXQspbrrHOf+a6R8GosATeEZscN84HLqS8&#10;hYSrlF4LKePEpUJDhedTKDp4nJaCBWfc2P2ulhYdSdBM/GJh78KsPigWwTpO2OpqeyLkxYbLpQp4&#10;UA3QuVoXUfycp/PVbDXLR/mkWI3ytGlGn9Z1PirW2eO0eWjqusl+BWpZXnaCMa4Cu5tAs/zvBHB9&#10;Khdp3SV6b0PyFj32C8je/pF0HGeY4EULO83OW3sbM2gyBl/fTxD96z3Yr1/58jcAAAD//wMAUEsD&#10;BBQABgAIAAAAIQAu6tzX3wAAAAwBAAAPAAAAZHJzL2Rvd25yZXYueG1sTI/BTsMwDIbvSLxDZCQu&#10;05Z0q6ZRmk4I6I0LA8Q1a0xb0Thdk22Fp8c9jaPtT7+/P9+OrhMnHELrSUOyUCCQKm9bqjW8v5Xz&#10;DYgQDVnTeUINPxhgW1xf5Saz/kyveNrFWnAIhcxoaGLsMylD1aAzYeF7JL59+cGZyONQSzuYM4e7&#10;Ti6VWktnWuIPjenxscHqe3d0GkL5gYfyd1bN1Oeq9rg8PL08G61vb8aHexARx3iBYdJndSjYae+P&#10;ZIPoNMwTdceohnSz4g4TodYJ19tPqzQFWeTyf4niDwAA//8DAFBLAQItABQABgAIAAAAIQC2gziS&#10;/gAAAOEBAAATAAAAAAAAAAAAAAAAAAAAAABbQ29udGVudF9UeXBlc10ueG1sUEsBAi0AFAAGAAgA&#10;AAAhADj9If/WAAAAlAEAAAsAAAAAAAAAAAAAAAAALwEAAF9yZWxzLy5yZWxzUEsBAi0AFAAGAAgA&#10;AAAhAOennIsXAgAALQQAAA4AAAAAAAAAAAAAAAAALgIAAGRycy9lMm9Eb2MueG1sUEsBAi0AFAAG&#10;AAgAAAAhAC7q3NffAAAADAEAAA8AAAAAAAAAAAAAAAAAcQQAAGRycy9kb3ducmV2LnhtbFBLBQYA&#10;AAAABAAEAPMAAAB9BQAAAAA=&#10;"/>
              </w:pict>
            </w:r>
            <w:r w:rsidRPr="005326B7">
              <w:rPr>
                <w:noProof/>
                <w:sz w:val="18"/>
              </w:rPr>
              <w:pict w14:anchorId="5AA5A437">
                <v:line id="Line 16" o:spid="_x0000_s2074" style="position:absolute;z-index:251653632;visibility:visible" from="-5.35pt,219.05pt" to="530.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REGAIAAC0EAAAOAAAAZHJzL2Uyb0RvYy54bWysU02P2yAQvVfqf0DcE9tZx02sOKvKTnpJ&#10;20i7/QEEcIyKAQGJE1X97x3Ih7LtparqAx6Ymcebmcfi+dRLdOTWCa0qnI1TjLiimgm1r/C31/Vo&#10;hpHzRDEiteIVPnOHn5fv3y0GU/KJ7rRk3CIAUa4cTIU7702ZJI52vCdurA1X4Gy17YmHrd0nzJIB&#10;0HuZTNK0SAZtmbGacufgtLk48TLity2n/mvbOu6RrDBw83G1cd2FNVkuSLm3xHSCXmmQf2DRE6Hg&#10;0jtUQzxBByv+gOoFtdrp1o+p7hPdtoLyWANUk6W/VfPSEcNjLdAcZ+5tcv8Pln45bi0SrMKTAiNF&#10;epjRRiiOsiL0ZjCuhJBabW2ojp7Ui9lo+t0hpeuOqD2PHF/PBvKykJG8SQkbZ+CG3fBZM4ghB69j&#10;o06t7QMktACd4jzO93nwk0cUDotZWkyLKUYUfE+zLI4rIeUt11jnP3Hdo2BUWALviE2OG+cDF1Le&#10;QsJVSq+FlHHiUqGhwvPpZBoTnJaCBWcIc3a/q6VFRxI0E79YGHgew6w+KBbBOk7Y6mp7IuTFhsul&#10;CnhQDdC5WhdR/Jin89VsNctH+aRYjfK0aUYf13U+KtbZh2nz1NR1k/0M1LK87ARjXAV2N4Fm+d8J&#10;4PpULtK6S/TehuQteuwXkL39I+k4zjDBixZ2mp239jZm0GQMvr6fIPrHPdiPr3z5CwAA//8DAFBL&#10;AwQUAAYACAAAACEABTcQC+AAAAAMAQAADwAAAGRycy9kb3ducmV2LnhtbEyPwU7DMAyG70i8Q2Qk&#10;LtOWtEPb1DWdENAbFwaIq9d4bUXjdE22FZ6ejAscbX/6/f35ZrSdONHgW8cakpkCQVw503Kt4e21&#10;nK5A+IBssHNMGr7Iw6a4vsoxM+7ML3TahlrEEPYZamhC6DMpfdWQRT9zPXG87d1gMcRxqKUZ8BzD&#10;bSdTpRbSYsvxQ4M9PTRUfW6PVoMv3+lQfk+qifqY147Sw+PzE2p9ezPer0EEGsMfDBf9qA5FdNq5&#10;IxsvOg3TRC0jquFuvkpAXAi1SFIQu9/VEmSRy/8lih8AAAD//wMAUEsBAi0AFAAGAAgAAAAhALaD&#10;OJL+AAAA4QEAABMAAAAAAAAAAAAAAAAAAAAAAFtDb250ZW50X1R5cGVzXS54bWxQSwECLQAUAAYA&#10;CAAAACEAOP0h/9YAAACUAQAACwAAAAAAAAAAAAAAAAAvAQAAX3JlbHMvLnJlbHNQSwECLQAUAAYA&#10;CAAAACEAtEEERBgCAAAtBAAADgAAAAAAAAAAAAAAAAAuAgAAZHJzL2Uyb0RvYy54bWxQSwECLQAU&#10;AAYACAAAACEABTcQC+AAAAAMAQAADwAAAAAAAAAAAAAAAAByBAAAZHJzL2Rvd25yZXYueG1sUEsF&#10;BgAAAAAEAAQA8wAAAH8FAAAAAA==&#10;"/>
              </w:pict>
            </w:r>
            <w:r w:rsidRPr="005326B7">
              <w:rPr>
                <w:noProof/>
                <w:sz w:val="18"/>
              </w:rPr>
              <w:pict w14:anchorId="1F99A827">
                <v:line id="Line 15" o:spid="_x0000_s2073" style="position:absolute;z-index:251652608;visibility:visible" from="-5.45pt,197.65pt" to="53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pGQIAAC0EAAAOAAAAZHJzL2Uyb0RvYy54bWysU02P2yAQvVfqf0DcE9tZO0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OUaK&#10;9DCjjVAcZUXozWBcCSG12tpQHT2pF7PR9LtDStcdUXseOb6eDeRlISN5kxI2zsANu+GzZhBDDl7H&#10;Rp1a2wdIaAE6xXmc7/PgJ48oHE5n6bSYFhhR8D3NsjiuhJS3XGOd/8R1j4JRYQm8IzY5bpwPXEh5&#10;CwlXKb0WUsaJS4WGCs+LSRETnJaCBWcIc3a/q6VFRxI0E79YGHgew6w+KBbBOk7Y6mp7IuTFhsul&#10;CnhQDdC5WhdR/Jin89VsNctH+WS6GuVp04w+rut8NF1nH4rmqanrJvsZqGV52QnGuArsbgLN8r8T&#10;wPWpXKR1l+i9Dclb9NgvIHv7R9JxnGGCFy3sNDtv7W3MoMkYfH0/QfSPe7AfX/nyFwAAAP//AwBQ&#10;SwMEFAAGAAgAAAAhACxS7KPfAAAADAEAAA8AAABkcnMvZG93bnJldi54bWxMj8FOwzAMhu9IvENk&#10;JC7TlnQVEy1NJwT0xoUB4uo1pq1onK7JtsLTk+0CR9uffn9/sZ5sLw40+s6xhmShQBDXznTcaHh7&#10;rea3IHxANtg7Jg3f5GFdXl4UmBt35Bc6bEIjYgj7HDW0IQy5lL5uyaJfuIE43j7daDHEcWykGfEY&#10;w20vl0qtpMWO44cWB3poqf7a7K0GX73TrvqZ1TP1kTaOlrvH5yfU+vpqur8DEWgKfzCc9KM6lNFp&#10;6/ZsvOg1zBOVRVRDmt2kIE6EWiWx3va8ykCWhfxfovwFAAD//wMAUEsBAi0AFAAGAAgAAAAhALaD&#10;OJL+AAAA4QEAABMAAAAAAAAAAAAAAAAAAAAAAFtDb250ZW50X1R5cGVzXS54bWxQSwECLQAUAAYA&#10;CAAAACEAOP0h/9YAAACUAQAACwAAAAAAAAAAAAAAAAAvAQAAX3JlbHMvLnJlbHNQSwECLQAUAAYA&#10;CAAAACEAz8QIqRkCAAAtBAAADgAAAAAAAAAAAAAAAAAuAgAAZHJzL2Uyb0RvYy54bWxQSwECLQAU&#10;AAYACAAAACEALFLso98AAAAMAQAADwAAAAAAAAAAAAAAAABzBAAAZHJzL2Rvd25yZXYueG1sUEsF&#10;BgAAAAAEAAQA8wAAAH8FAAAAAA==&#10;"/>
              </w:pict>
            </w:r>
            <w:r w:rsidRPr="005326B7">
              <w:rPr>
                <w:noProof/>
                <w:sz w:val="18"/>
              </w:rPr>
              <w:pict w14:anchorId="64D49DAF">
                <v:line id="Line 14" o:spid="_x0000_s2072" style="position:absolute;z-index:251651584;visibility:visible" from="-5.45pt,177.4pt" to="530.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D3GQIAAC0EAAAOAAAAZHJzL2Uyb0RvYy54bWysU02P2yAQvVfqf0DcE9uJ4yZWnFVlJ71s&#10;20i7/QEEcIyKAQGJE1X97x3Ih7LtparqAx6Ymcebmcfy6dRLdOTWCa0qnI1TjLiimgm1r/C3181o&#10;jpHzRDEiteIVPnOHn1bv3y0HU/KJ7rRk3CIAUa4cTIU7702ZJI52vCdurA1X4Gy17YmHrd0nzJIB&#10;0HuZTNK0SAZtmbGacufgtLk48Srity2n/mvbOu6RrDBw83G1cd2FNVktSbm3xHSCXmmQf2DRE6Hg&#10;0jtUQzxBByv+gOoFtdrp1o+p7hPdtoLyWANUk6W/VfPSEcNjLdAcZ+5tcv8Pln45bi0SrMKTKUaK&#10;9DCjZ6E4yvLQm8G4EkJqtbWhOnpSL+ZZ0+8OKV13RO155Ph6NpCXhYzkTUrYOAM37IbPmkEMOXgd&#10;G3VqbR8goQXoFOdxvs+DnzyicFjM02JWzDCi4JvOsziuhJS3XGOd/8R1j4JRYQm8IzY5PjsfuJDy&#10;FhKuUnojpIwTlwoNFV7MJrOY4LQULDhDmLP7XS0tOpKgmfjFwsDzGGb1QbEI1nHC1lfbEyEvNlwu&#10;VcCDaoDO1bqI4sciXazn63k+yifFepSnTTP6uKnzUbHJPsyaaVPXTfYzUMvyshOMcRXY3QSa5X8n&#10;gOtTuUjrLtF7G5K36LFfQPb2j6TjOMMEL1rYaXbe2tuYQZMx+Pp+gugf92A/vvLVLwAAAP//AwBQ&#10;SwMEFAAGAAgAAAAhAKb8Pr3gAAAADAEAAA8AAABkcnMvZG93bnJldi54bWxMj01PwzAMhu9I/IfI&#10;SFymLem+BKXphIDeuDA2cfUa01Y0TtdkW+HXk57gaPvR6+fNNoNtxZl63zjWkMwUCOLSmYYrDbv3&#10;YnoHwgdkg61j0vBNHjb59VWGqXEXfqPzNlQihrBPUUMdQpdK6cuaLPqZ64jj7dP1FkMc+0qaHi8x&#10;3LZyrtRaWmw4fqixo6eayq/tyWrwxZ6Oxc+knKiPReVofnx+fUGtb2+GxwcQgYbwB8OoH9Uhj04H&#10;d2LjRathmqj7iGpYrJaxw0iodRLrHcbVagkyz+T/EvkvAAAA//8DAFBLAQItABQABgAIAAAAIQC2&#10;gziS/gAAAOEBAAATAAAAAAAAAAAAAAAAAAAAAABbQ29udGVudF9UeXBlc10ueG1sUEsBAi0AFAAG&#10;AAgAAAAhADj9If/WAAAAlAEAAAsAAAAAAAAAAAAAAAAALwEAAF9yZWxzLy5yZWxzUEsBAi0AFAAG&#10;AAgAAAAhANV20PcZAgAALQQAAA4AAAAAAAAAAAAAAAAALgIAAGRycy9lMm9Eb2MueG1sUEsBAi0A&#10;FAAGAAgAAAAhAKb8Pr3gAAAADAEAAA8AAAAAAAAAAAAAAAAAcwQAAGRycy9kb3ducmV2LnhtbFBL&#10;BQYAAAAABAAEAPMAAACABQAAAAA=&#10;"/>
              </w:pict>
            </w:r>
            <w:r w:rsidRPr="005326B7">
              <w:rPr>
                <w:noProof/>
                <w:sz w:val="18"/>
              </w:rPr>
              <w:pict w14:anchorId="4BB22148">
                <v:line id="Line 13" o:spid="_x0000_s2071" style="position:absolute;z-index:251650560;visibility:visible" from="-5.45pt,157.15pt" to="53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gNGQIAAC0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3CeY6RI&#10;DzN6FoqjbBJ6MxhXQkittjZUR0/qxTxr+t0hpeuOqD2PHF/PBvKykJG8SQkbZ+CG3fBZM4ghB69j&#10;o06t7QMktACd4jzO93nwk0cUDmfzdDadTTGi4JvMsziuhJS3XGOd/8R1j4JRYQm8IzY5PjsfuJDy&#10;FhKuUnojpIwTlwoNFV5M82lMcFoKFpwhzNn9rpYWHUnQTPxiYeB5DLP6oFgE6zhh66vtiZAXGy6X&#10;KuBBNUDnal1E8WORLtbz9bwYFflsPSrSphl93NTFaLbJPkybSVPXTfYzUMuKshOMcRXY3QSaFX8n&#10;gOtTuUjrLtF7G5K36LFfQPb2j6TjOMMEL1rYaXbe2tuYQZMx+Pp+gugf92A/vvLVLwAAAP//AwBQ&#10;SwMEFAAGAAgAAAAhAErqg9ffAAAADAEAAA8AAABkcnMvZG93bnJldi54bWxMj8FOwzAMhu9IvENk&#10;JC7TlnRF01aaTgjojQsDtKvXmLaicbom2wpPT7YLHG1/+v39+Xq0nTjS4FvHGpKZAkFcOdNyreH9&#10;rZwuQfiAbLBzTBq+ycO6uL7KMTPuxK903IRaxBD2GWpoQugzKX3VkEU/cz1xvH26wWKI41BLM+Ap&#10;httOzpVaSIstxw8N9vTYUPW1OVgNvvygffkzqSZqm9aO5vunl2fU+vZmfLgHEWgMfzCc9aM6FNFp&#10;5w5svOg0TBO1iqiGNLlLQZwJtUhivd1ltQJZ5PJ/ieIXAAD//wMAUEsBAi0AFAAGAAgAAAAhALaD&#10;OJL+AAAA4QEAABMAAAAAAAAAAAAAAAAAAAAAAFtDb250ZW50X1R5cGVzXS54bWxQSwECLQAUAAYA&#10;CAAAACEAOP0h/9YAAACUAQAACwAAAAAAAAAAAAAAAAAvAQAAX3JlbHMvLnJlbHNQSwECLQAUAAYA&#10;CAAAACEAfGF4DRkCAAAtBAAADgAAAAAAAAAAAAAAAAAuAgAAZHJzL2Uyb0RvYy54bWxQSwECLQAU&#10;AAYACAAAACEASuqD198AAAAMAQAADwAAAAAAAAAAAAAAAABzBAAAZHJzL2Rvd25yZXYueG1sUEsF&#10;BgAAAAAEAAQA8wAAAH8FAAAAAA==&#10;"/>
              </w:pict>
            </w:r>
            <w:r w:rsidRPr="005326B7">
              <w:rPr>
                <w:noProof/>
                <w:sz w:val="18"/>
              </w:rPr>
              <w:pict w14:anchorId="0BB3B7C7">
                <v:line id="Line 12" o:spid="_x0000_s2070" style="position:absolute;z-index:251649536;visibility:visible" from="-5.45pt,137.65pt" to="53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CGAIAAC0EAAAOAAAAZHJzL2Uyb0RvYy54bWysU8uu2yAQ3VfqPyD2iR/XSR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eYaRI&#10;DzPaCMVRlofeDMaVEFKrrQ3V0ZN6MRtNvzukdN0RteeR4+vZQF4WMpI3KWHjDNywGz5rBjHk4HVs&#10;1Km1fYCEFqBTnMf5Pg9+8ojC4XSWTifTCUYUfE+zLI4rIeUt11jnP3Hdo2BUWALviE2OG+cDF1Le&#10;QsJVSq+FlHHiUqGhwvNJPokJTkvBgjOEObvf1dKiIwmaiV8sDDyPYVYfFItgHSdsdbU9EfJiw+VS&#10;BTyoBuhcrYsofszT+Wq2mhWjIp+uRkXaNKOP67oYTdfZh0nz1NR1k/0M1LKi7ARjXAV2N4Fmxd8J&#10;4PpULtK6S/TehuQteuwXkL39I+k4zjDBixZ2mp239jZm0GQMvr6fIPrHPdiPr3z5CwAA//8DAFBL&#10;AwQUAAYACAAAACEAEkoWoOAAAAAMAQAADwAAAGRycy9kb3ducmV2LnhtbEyPwU7DMAyG70i8Q2Qk&#10;LtOWtBMbK00nBPTGhTHE1WtMW9E4XZNthacn4wJH259+f3++Hm0njjT41rGGZKZAEFfOtFxr2L6W&#10;01sQPiAb7ByThi/ysC4uL3LMjDvxCx03oRYxhH2GGpoQ+kxKXzVk0c9cTxxvH26wGOI41NIMeIrh&#10;tpOpUgtpseX4ocGeHhqqPjcHq8GXb7QvvyfVRL3Pa0fp/vH5CbW+vhrv70AEGsMfDGf9qA5FdNq5&#10;AxsvOg3TRK0iqiFd3sxBnAm1SGK93e9qBbLI5f8SxQ8AAAD//wMAUEsBAi0AFAAGAAgAAAAhALaD&#10;OJL+AAAA4QEAABMAAAAAAAAAAAAAAAAAAAAAAFtDb250ZW50X1R5cGVzXS54bWxQSwECLQAUAAYA&#10;CAAAACEAOP0h/9YAAACUAQAACwAAAAAAAAAAAAAAAAAvAQAAX3JlbHMvLnJlbHNQSwECLQAUAAYA&#10;CAAAACEAL4fgwhgCAAAtBAAADgAAAAAAAAAAAAAAAAAuAgAAZHJzL2Uyb0RvYy54bWxQSwECLQAU&#10;AAYACAAAACEAEkoWoOAAAAAMAQAADwAAAAAAAAAAAAAAAAByBAAAZHJzL2Rvd25yZXYueG1sUEsF&#10;BgAAAAAEAAQA8wAAAH8FAAAAAA==&#10;"/>
              </w:pict>
            </w:r>
            <w:r w:rsidRPr="005326B7">
              <w:rPr>
                <w:noProof/>
                <w:sz w:val="18"/>
              </w:rPr>
              <w:pict w14:anchorId="089E00FF">
                <v:line id="Line 11" o:spid="_x0000_s2069" style="position:absolute;z-index:251648512;visibility:visible" from="-5.45pt,117.4pt" to="53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l3GQIAAC0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NMVKk&#10;B482QnGUZaE2g3ElQGq1tSE7elIvZqPpV4eUrjui9jxqfD0biIsRyUNIWDgDN+yGj5oBhhy8joU6&#10;tbYPlFACdIp+nO9+8JNHFDaLWVpMiylGFM6eZlm0KyHlLdZY5z9w3aMwqbAE3ZGbHDfOg3qA3iDh&#10;KqXXQsrouFRoqPB8OpnGAKelYOEwwJzd72pp0ZGEnolfKAWQPcCsPigWyTpO2Oo690TIyxzwUgU+&#10;yAbkXGeXpvg2T+er2WqWj/JJsRrladOM3q/rfFSss3fT5qmp6yb7HqRledkJxrgK6m4NmuV/1wDX&#10;p3JprXuL3suQPLLHFEHs7R9FRzuDg5de2Gl23tpQjeAs9GQEX99PaPpf1xH185UvfwAAAP//AwBQ&#10;SwMEFAAGAAgAAAAhABFsReHfAAAADAEAAA8AAABkcnMvZG93bnJldi54bWxMj8FOwzAMhu9IvENk&#10;JC7TlrQbE5SmEwJ647IB4uo1pq1okq7JtsLT457gaPvT7+/PN6PtxImG0HqnIVkoEOQqb1pXa3h7&#10;Lee3IEJEZ7DzjjR8U4BNcXmRY2b82W3ptIu14BAXMtTQxNhnUoaqIYth4XtyfPv0g8XI41BLM+CZ&#10;w20nU6XW0mLr+EODPT02VH3tjlZDKN/pUP7Mqpn6WNae0sPTyzNqfX01PtyDiDTGPxgmfVaHgp32&#10;/uhMEJ2GeaLuGNWQLlfcYSLUOuF6+2l1swJZ5PJ/ieIXAAD//wMAUEsBAi0AFAAGAAgAAAAhALaD&#10;OJL+AAAA4QEAABMAAAAAAAAAAAAAAAAAAAAAAFtDb250ZW50X1R5cGVzXS54bWxQSwECLQAUAAYA&#10;CAAAACEAOP0h/9YAAACUAQAACwAAAAAAAAAAAAAAAAAvAQAAX3JlbHMvLnJlbHNQSwECLQAUAAYA&#10;CAAAACEAa7cpdxkCAAAtBAAADgAAAAAAAAAAAAAAAAAuAgAAZHJzL2Uyb0RvYy54bWxQSwECLQAU&#10;AAYACAAAACEAEWxF4d8AAAAMAQAADwAAAAAAAAAAAAAAAABzBAAAZHJzL2Rvd25yZXYueG1sUEsF&#10;BgAAAAAEAAQA8wAAAH8FAAAAAA==&#10;"/>
              </w:pict>
            </w:r>
            <w:r w:rsidRPr="005326B7">
              <w:rPr>
                <w:noProof/>
                <w:sz w:val="18"/>
              </w:rPr>
              <w:pict w14:anchorId="3098F6DA">
                <v:line id="Line 10" o:spid="_x0000_s2068" style="position:absolute;z-index:251647488;visibility:visible" from="-5.35pt,97.55pt" to="530.6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TgGAIAAC0EAAAOAAAAZHJzL2Uyb0RvYy54bWysU02P2yAQvVfqf0DcE9tZx02sOKvKTnpJ&#10;20i7/QEEcIyKAQGJE1X97x3Ih7LtparqAx6Y4fHmzczi+dRLdOTWCa0qnI1TjLiimgm1r/C31/Vo&#10;hpHzRDEiteIVPnOHn5fv3y0GU/KJ7rRk3CIAUa4cTIU7702ZJI52vCdurA1X4Gy17YmHrd0nzJIB&#10;0HuZTNK0SAZtmbGacufgtLk48TLity2n/mvbOu6RrDBw83G1cd2FNVkuSLm3xHSCXmmQf2DRE6Hg&#10;0TtUQzxBByv+gOoFtdrp1o+p7hPdtoLymANkk6W/ZfPSEcNjLiCOM3eZ3P+DpV+OW4sEq/AE5FGk&#10;hxpthOIoi9oMxpUQUqutDdnRk3oxG02/O6R03RG155Hj69nAvSyomby5EjbOwAu74bNmEEMOXkeh&#10;Tq3tAyRIgE6xHud7PfjJIwqHxSwtpsUUIwq+p9mFUkLK211jnf/EdY+CUWEJvCM2OW6cD1xIeQsJ&#10;Tym9FlLGikuFhgrPp5NpvOC0FCw4Q5iz+10tLTqS0DPxi4mB5zHM6oNiEazjhK2utidCXmx4XKqA&#10;B9kAnat1aYof83S+mq1m+SifFKtRnjbN6OO6zkfFOvswbZ6aum6yn4FalpedYIyrwO7WoFn+dw1w&#10;HZVLa91b9C5D8hY96gVkb/9IOpYzVDBMlCt3mp239lZm6MkYfJ2f0PSPe7Afp3z5CwAA//8DAFBL&#10;AwQUAAYACAAAACEAM8fZgN8AAAAMAQAADwAAAGRycy9kb3ducmV2LnhtbEyPwU7DMAyG70i8Q2Qk&#10;LtOWtIgNStMJAb1x2djE1WtMW9E4XZNthacn4wJH+//0+3O+HG0njjT41rGGZKZAEFfOtFxr2LyV&#10;0zsQPiAb7ByThi/ysCwuL3LMjDvxio7rUItYwj5DDU0IfSalrxqy6GeuJ47ZhxsshjgOtTQDnmK5&#10;7WSq1FxabDleaLCnp4aqz/XBavDllvbl96SaqPeb2lG6f359Qa2vr8bHBxCBxvAHw1k/qkMRnXbu&#10;wMaLTsM0UYuIxuD+NgFxJtQ8SUHsflcLkEUu/z9R/AAAAP//AwBQSwECLQAUAAYACAAAACEAtoM4&#10;kv4AAADhAQAAEwAAAAAAAAAAAAAAAAAAAAAAW0NvbnRlbnRfVHlwZXNdLnhtbFBLAQItABQABgAI&#10;AAAAIQA4/SH/1gAAAJQBAAALAAAAAAAAAAAAAAAAAC8BAABfcmVscy8ucmVsc1BLAQItABQABgAI&#10;AAAAIQAH5HTgGAIAAC0EAAAOAAAAAAAAAAAAAAAAAC4CAABkcnMvZTJvRG9jLnhtbFBLAQItABQA&#10;BgAIAAAAIQAzx9mA3wAAAAwBAAAPAAAAAAAAAAAAAAAAAHIEAABkcnMvZG93bnJldi54bWxQSwUG&#10;AAAAAAQABADzAAAAfgUAAAAA&#10;"/>
              </w:pict>
            </w:r>
            <w:r w:rsidRPr="005326B7">
              <w:rPr>
                <w:noProof/>
                <w:sz w:val="18"/>
              </w:rPr>
              <w:pict w14:anchorId="7742D638">
                <v:line id="Line 9" o:spid="_x0000_s2067" style="position:absolute;z-index:251646464;visibility:visible" from="-5.45pt,77.65pt" to="53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2t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QDpRTp&#10;QaONUBzNQ2sG40qIqNXWhuLoSb2YjabfHVK67oja80jx9WwgLQsZyZuUsHEGLtgNnzWDGHLwOvbp&#10;1No+QEIH0CnKcb7LwU8eUTgsZmkxLaYYUfA9zbKoVkLKW66xzn/iukfBqLAE2hGbHDfOBy6kvIWE&#10;q5ReCymj4FKhocLz6WQaE5yWggVnCHN2v6ulRUcSRiZ+sTDwPIZZfVAsgnWcsNXV9kTIiw2XSxXw&#10;oBqgc7UuM/Fjns5Xs9UsH+WTYjXK06YZfVzX+ahYZx+mzVNT1032M1DL8rITjHEV2N3mM8v/Tv/r&#10;S7lM1n1C721I3qLHfgHZ2z+SjnIGBS+zsNPsvLU3mWEkY/D1+YSZf9yD/fjIl78AAAD//wMAUEsD&#10;BBQABgAIAAAAIQBCcxsb3wAAAAwBAAAPAAAAZHJzL2Rvd25yZXYueG1sTI/BTsMwEETvSPyDtUhc&#10;qtZOq1Y0xKkQkBsXCojrNlmSiHidxm4b+Hq2XOC4M0+zM9lmdJ060hBazxaSmQFFXPqq5drC60sx&#10;vQEVInKFnWey8EUBNvnlRYZp5U/8TMdtrJWEcEjRQhNjn2odyoYchpnvicX78IPDKOdQ62rAk4S7&#10;Ts+NWWmHLcuHBnu6b6j83B6chVC80b74npQT876oPc33D0+PaO311Xh3CyrSGP9gONeX6pBLp50/&#10;cBVUZ2GamLWgYiyXC1BnwqwSmbf7ldag80z/H5H/AAAA//8DAFBLAQItABQABgAIAAAAIQC2gziS&#10;/gAAAOEBAAATAAAAAAAAAAAAAAAAAAAAAABbQ29udGVudF9UeXBlc10ueG1sUEsBAi0AFAAGAAgA&#10;AAAhADj9If/WAAAAlAEAAAsAAAAAAAAAAAAAAAAALwEAAF9yZWxzLy5yZWxzUEsBAi0AFAAGAAgA&#10;AAAhAAyYza0XAgAALAQAAA4AAAAAAAAAAAAAAAAALgIAAGRycy9lMm9Eb2MueG1sUEsBAi0AFAAG&#10;AAgAAAAhAEJzGxvfAAAADAEAAA8AAAAAAAAAAAAAAAAAcQQAAGRycy9kb3ducmV2LnhtbFBLBQYA&#10;AAAABAAEAPMAAAB9BQAAAAA=&#10;"/>
              </w:pict>
            </w:r>
            <w:r w:rsidRPr="005326B7">
              <w:rPr>
                <w:noProof/>
                <w:sz w:val="18"/>
              </w:rPr>
              <w:pict w14:anchorId="5A21180E">
                <v:line id="Line 8" o:spid="_x0000_s2066" style="position:absolute;z-index:251645440;visibility:visible" from="-5.45pt,57.4pt" to="53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IPGA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itCawbgSImq1saE4elSv5lnT7w4pXXdE7Xik+HYykJaFjORdStg4Axdshy+aQQzZex37&#10;dGxtHyChA+gY5Tjd5OBHjygczop0Np1NMaLgeyiyqFZCymuusc5/5rpHwaiwBNoRmxyenQ9cSHkN&#10;CVcpvRZSRsGlQkOF59PJNCY4LQULzhDm7G5bS4sOJIxM/GJh4LkPs3qvWATrOGGri+2JkGcbLpcq&#10;4EE1QOdinWfixzydr4pVkY/yyWw1ytOmGX1a1/lots4ep81DU9dN9jNQy/KyE4xxFdhd5zPL/07/&#10;y0s5T9ZtQm9tSN6jx34B2es/ko5yBgXPs7DV7LSxV5lhJGPw5fmEmb/fg33/yJe/AAAA//8DAFBL&#10;AwQUAAYACAAAACEAQVVIWt8AAAAMAQAADwAAAGRycy9kb3ducmV2LnhtbEyPwU7DMBBE70j8g7VI&#10;XKrWTikVhDgVAnLjQgFx3SZLEhGv09htA1/P5gTHnXmanck2o+vUkYbQeraQLAwo4tJXLdcW3l6L&#10;+Q2oEJEr7DyThW8KsMnPzzJMK3/iFzpuY60khEOKFpoY+1TrUDbkMCx8Tyzepx8cRjmHWlcDniTc&#10;dXppzFo7bFk+NNjTQ0Pl1/bgLITinfbFz6ycmY+r2tNy//j8hNZeXoz3d6AijfEPhqm+VIdcOu38&#10;gaugOgvzxNwKKkaykg0TYdaJzNtN0vUKdJ7p/yPyXwAAAP//AwBQSwECLQAUAAYACAAAACEAtoM4&#10;kv4AAADhAQAAEwAAAAAAAAAAAAAAAAAAAAAAW0NvbnRlbnRfVHlwZXNdLnhtbFBLAQItABQABgAI&#10;AAAAIQA4/SH/1gAAAJQBAAALAAAAAAAAAAAAAAAAAC8BAABfcmVscy8ucmVsc1BLAQItABQABgAI&#10;AAAAIQCfOiIPGAIAACwEAAAOAAAAAAAAAAAAAAAAAC4CAABkcnMvZTJvRG9jLnhtbFBLAQItABQA&#10;BgAIAAAAIQBBVUha3wAAAAwBAAAPAAAAAAAAAAAAAAAAAHIEAABkcnMvZG93bnJldi54bWxQSwUG&#10;AAAAAAQABADzAAAAfgUAAAAA&#10;"/>
              </w:pict>
            </w:r>
            <w:r w:rsidRPr="005326B7">
              <w:rPr>
                <w:noProof/>
                <w:sz w:val="18"/>
              </w:rPr>
              <w:pict w14:anchorId="42A4B8B6">
                <v:line id="Line 7" o:spid="_x0000_s2065" style="position:absolute;z-index:251644416;visibility:visible" from="-6.2pt,36.7pt" to="52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FYGA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x9CawbgSImq1saE4elSv5lnT7w4pXXdE7Xik+HYykJaFjORdStg4Axdshy+aQQzZex37&#10;dGxtHyChA+gY5Tjd5OBHjygcFrO0mBZTjCj4HmZZVCsh5TXXWOc/c92jYFRYAu2ITQ7PzgcupLyG&#10;hKuUXgspo+BSoaHC8+lkGhOcloIFZwhzdretpUUHEkYmfrEw8NyHWb1XLIJ1nLDVxfZEyLMNl0sV&#10;8KAaoHOxzjPxY57OV7PVLB/lk2I1ytOmGX1a1/moWGeP0+ahqesm+xmoZXnZCca4Cuyu85nlf6f/&#10;5aWcJ+s2obc2JO/RY7+A7PUfSUc5g4LnWdhqdtrYq8wwkjH48nzCzN/vwb5/5MtfAAAA//8DAFBL&#10;AwQUAAYACAAAACEA1ihxgN8AAAAKAQAADwAAAGRycy9kb3ducmV2LnhtbEyPTU/DMAyG70j8h8hI&#10;XKYtWbfxUZpOCOiNCwPE1WtNW9E4XZNthV+Pd4KTZfvR68fZenSdOtAQWs8W5jMDirj0Vcu1hbfX&#10;YnoDKkTkCjvPZOGbAqzz87MM08of+YUOm1grCeGQooUmxj7VOpQNOQwz3xPL7tMPDqO0Q62rAY8S&#10;7jqdGHOlHbYsFxrs6aGh8muzdxZC8U674mdSTszHovaU7B6fn9Day4vx/g5UpDH+wXDSF3XIxWnr&#10;91wF1VmYzpOloBauF1JPgFndrkBtZbI0oPNM/38h/wUAAP//AwBQSwECLQAUAAYACAAAACEAtoM4&#10;kv4AAADhAQAAEwAAAAAAAAAAAAAAAAAAAAAAW0NvbnRlbnRfVHlwZXNdLnhtbFBLAQItABQABgAI&#10;AAAAIQA4/SH/1gAAAJQBAAALAAAAAAAAAAAAAAAAAC8BAABfcmVscy8ucmVsc1BLAQItABQABgAI&#10;AAAAIQDuFaFYGAIAACwEAAAOAAAAAAAAAAAAAAAAAC4CAABkcnMvZTJvRG9jLnhtbFBLAQItABQA&#10;BgAIAAAAIQDWKHGA3wAAAAoBAAAPAAAAAAAAAAAAAAAAAHIEAABkcnMvZG93bnJldi54bWxQSwUG&#10;AAAAAAQABADzAAAAfgUAAAAA&#10;"/>
              </w:pict>
            </w:r>
            <w:r w:rsidRPr="005326B7">
              <w:rPr>
                <w:noProof/>
                <w:sz w:val="18"/>
              </w:rPr>
              <w:pict w14:anchorId="444EFFF9">
                <v:line id="Line 6" o:spid="_x0000_s2064" style="position:absolute;z-index:251643392;visibility:visible" from="-4.7pt,17.2pt" to="5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eW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SbYqRI&#10;DxpthOKoCK0ZjCsholZbG4qjJ/ViNpp+d0jpuiNqzyPF17OBtCxkJG9SwsYZuGA3fNYMYsjB69in&#10;U2v7AAkdQKcox/kuBz95ROGwmKXFtABaFHxPsyyqlZDylmus85+47lEwKiyBdsQmx43zgQspbyHh&#10;KqXXQsoouFRoqPB8OpnGBKelYMEZwpzd72pp0ZGEkYlfLAw8j2FWHxSLYB0nbHW1PRHyYsPlUgU8&#10;qAboXK3LTPyYp/PVbDXLR/mkWI3ytGlGH9d1PirW2Ydp89TUdZP9DNSyvOwEY1wFdrf5zPK/0//6&#10;Ui6TdZ/QexuSt+ixX0D29o+ko5xBwcss7DQ7b+1NZhjJGHx9PmHmH/dgPz7y5S8AAAD//wMAUEsD&#10;BBQABgAIAAAAIQA160Ey3gAAAAkBAAAPAAAAZHJzL2Rvd25yZXYueG1sTI/NTsNADITvSLzDykhc&#10;qnaX9EcQsqkQkBuXFhBXNzFJRNabZrdt4OlxT3Cy7BmNv8nWo+vUkYbQerZwMzOgiEtftVxbeHst&#10;pregQkSusPNMFr4pwDq/vMgwrfyJN3TcxlpJCIcULTQx9qnWoWzIYZj5nli0Tz84jLIOta4GPEm4&#10;63RizEo7bFk+NNjTY0Pl1/bgLITinfbFz6ScmI957SnZP708o7XXV+PDPahIY/wzwxlf0CEXpp0/&#10;cBVUZ2F6txCnhflC5lk3q2QJaieXpQGdZ/p/g/wXAAD//wMAUEsBAi0AFAAGAAgAAAAhALaDOJL+&#10;AAAA4QEAABMAAAAAAAAAAAAAAAAAAAAAAFtDb250ZW50X1R5cGVzXS54bWxQSwECLQAUAAYACAAA&#10;ACEAOP0h/9YAAACUAQAACwAAAAAAAAAAAAAAAAAvAQAAX3JlbHMvLnJlbHNQSwECLQAUAAYACAAA&#10;ACEAr9UHlhcCAAAsBAAADgAAAAAAAAAAAAAAAAAuAgAAZHJzL2Uyb0RvYy54bWxQSwECLQAUAAYA&#10;CAAAACEANetBMt4AAAAJAQAADwAAAAAAAAAAAAAAAABxBAAAZHJzL2Rvd25yZXYueG1sUEsFBgAA&#10;AAAEAAQA8wAAAHwFAAAAAA==&#10;"/>
              </w:pict>
            </w:r>
            <w:r w:rsidR="00F0235A" w:rsidRPr="005326B7">
              <w:rPr>
                <w:rFonts w:cs="Arial"/>
                <w:b/>
                <w:szCs w:val="22"/>
              </w:rPr>
              <w:fldChar w:fldCharType="begin">
                <w:ffData>
                  <w:name w:val="Text10"/>
                  <w:enabled/>
                  <w:calcOnExit w:val="0"/>
                  <w:textInput/>
                </w:ffData>
              </w:fldChar>
            </w:r>
            <w:bookmarkStart w:id="5" w:name="Text10"/>
            <w:r w:rsidR="00F0235A" w:rsidRPr="005326B7">
              <w:rPr>
                <w:rFonts w:cs="Arial"/>
                <w:b/>
                <w:szCs w:val="22"/>
              </w:rPr>
              <w:instrText xml:space="preserve"> FORMTEXT </w:instrText>
            </w:r>
            <w:r w:rsidR="00F0235A" w:rsidRPr="005326B7">
              <w:rPr>
                <w:rFonts w:cs="Arial"/>
                <w:b/>
                <w:szCs w:val="22"/>
              </w:rPr>
            </w:r>
            <w:r w:rsidR="00F0235A" w:rsidRPr="005326B7">
              <w:rPr>
                <w:rFonts w:cs="Arial"/>
                <w:b/>
                <w:szCs w:val="22"/>
              </w:rPr>
              <w:fldChar w:fldCharType="separate"/>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szCs w:val="22"/>
              </w:rPr>
              <w:fldChar w:fldCharType="end"/>
            </w:r>
            <w:bookmarkEnd w:id="5"/>
          </w:p>
        </w:tc>
      </w:tr>
    </w:tbl>
    <w:p w14:paraId="126926FD" w14:textId="77777777"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840"/>
      </w:tblGrid>
      <w:tr w:rsidR="00F0235A" w:rsidRPr="00335915" w14:paraId="708ED465" w14:textId="77777777" w:rsidTr="00C32809">
        <w:trPr>
          <w:trHeight w:hRule="exact" w:val="346"/>
        </w:trPr>
        <w:tc>
          <w:tcPr>
            <w:tcW w:w="3888" w:type="dxa"/>
            <w:shd w:val="clear" w:color="auto" w:fill="auto"/>
          </w:tcPr>
          <w:p w14:paraId="6709804B" w14:textId="77777777"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14:paraId="728B998E" w14:textId="77777777"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14:paraId="14D98E9A" w14:textId="77777777" w:rsidTr="009B7586">
        <w:trPr>
          <w:trHeight w:hRule="exact" w:val="432"/>
        </w:trPr>
        <w:tc>
          <w:tcPr>
            <w:tcW w:w="3888" w:type="dxa"/>
            <w:shd w:val="clear" w:color="auto" w:fill="auto"/>
          </w:tcPr>
          <w:p w14:paraId="3277119E" w14:textId="77777777" w:rsidR="00F0235A" w:rsidRPr="00335915" w:rsidRDefault="00F0235A" w:rsidP="009B7586">
            <w:pPr>
              <w:spacing w:before="120" w:after="40"/>
            </w:pPr>
            <w:r w:rsidRPr="00335915">
              <w:fldChar w:fldCharType="begin">
                <w:ffData>
                  <w:name w:val="Text9"/>
                  <w:enabled/>
                  <w:calcOnExit w:val="0"/>
                  <w:textInput/>
                </w:ffData>
              </w:fldChar>
            </w:r>
            <w:bookmarkStart w:id="6" w:name="Text9"/>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6"/>
          </w:p>
        </w:tc>
        <w:tc>
          <w:tcPr>
            <w:tcW w:w="6840" w:type="dxa"/>
            <w:shd w:val="clear" w:color="auto" w:fill="auto"/>
          </w:tcPr>
          <w:p w14:paraId="1CEB95AB"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14:paraId="600FC0F2" w14:textId="77777777" w:rsidTr="009B7586">
        <w:trPr>
          <w:trHeight w:hRule="exact" w:val="432"/>
        </w:trPr>
        <w:tc>
          <w:tcPr>
            <w:tcW w:w="3888" w:type="dxa"/>
            <w:shd w:val="clear" w:color="auto" w:fill="auto"/>
          </w:tcPr>
          <w:p w14:paraId="79405660"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14:paraId="343E9610"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14:paraId="5769FBA6" w14:textId="77777777" w:rsidR="00F0235A" w:rsidRPr="00335915" w:rsidRDefault="00F0235A">
      <w:pPr>
        <w:spacing w:before="120"/>
        <w:jc w:val="center"/>
        <w:rPr>
          <w:rFonts w:cs="Arial"/>
          <w:sz w:val="16"/>
          <w:szCs w:val="16"/>
        </w:rPr>
      </w:pPr>
    </w:p>
    <w:p w14:paraId="17E7F330" w14:textId="77777777" w:rsidR="001C4766" w:rsidRDefault="001C4766">
      <w:pPr>
        <w:rPr>
          <w:rFonts w:cs="Arial"/>
          <w:b/>
          <w:sz w:val="14"/>
        </w:rPr>
      </w:pPr>
    </w:p>
    <w:p w14:paraId="386930C9" w14:textId="77777777" w:rsidR="009B7586" w:rsidRDefault="009B7586">
      <w:pPr>
        <w:rPr>
          <w:rFonts w:cs="Arial"/>
          <w:b/>
          <w:sz w:val="14"/>
        </w:rPr>
      </w:pPr>
      <w:r>
        <w:rPr>
          <w:rFonts w:cs="Arial"/>
          <w:b/>
          <w:sz w:val="14"/>
        </w:rPr>
        <w:br w:type="page"/>
      </w:r>
    </w:p>
    <w:p w14:paraId="36815946" w14:textId="77777777" w:rsidR="00F0235A" w:rsidRPr="00335915" w:rsidRDefault="00F0235A">
      <w:pPr>
        <w:rPr>
          <w:rFonts w:cs="Arial"/>
          <w:sz w:val="14"/>
        </w:rPr>
      </w:pPr>
      <w:r w:rsidRPr="00335915">
        <w:rPr>
          <w:rFonts w:cs="Arial"/>
          <w:b/>
          <w:sz w:val="14"/>
        </w:rPr>
        <w:t>OCFS-LDSS-7006</w:t>
      </w:r>
      <w:r w:rsidR="0014299D" w:rsidRPr="00335915">
        <w:rPr>
          <w:rFonts w:cs="Arial"/>
          <w:sz w:val="14"/>
        </w:rPr>
        <w:t xml:space="preserve"> </w:t>
      </w:r>
      <w:r w:rsidR="00CB2531" w:rsidRPr="00335915">
        <w:rPr>
          <w:rFonts w:cs="Arial"/>
          <w:sz w:val="14"/>
        </w:rPr>
        <w:t>(</w:t>
      </w:r>
      <w:r w:rsidR="00702866">
        <w:rPr>
          <w:rFonts w:cs="Arial"/>
          <w:sz w:val="14"/>
        </w:rPr>
        <w:t>07</w:t>
      </w:r>
      <w:r w:rsidR="00A53807">
        <w:rPr>
          <w:rFonts w:cs="Arial"/>
          <w:sz w:val="14"/>
        </w:rPr>
        <w:t>/20</w:t>
      </w:r>
      <w:r w:rsidR="00504398">
        <w:rPr>
          <w:rFonts w:cs="Arial"/>
          <w:sz w:val="14"/>
        </w:rPr>
        <w:t>22</w:t>
      </w:r>
      <w:r w:rsidRPr="00335915">
        <w:rPr>
          <w:rFonts w:cs="Arial"/>
          <w:sz w:val="14"/>
        </w:rPr>
        <w:t>)</w:t>
      </w:r>
      <w:r w:rsidR="009B7586">
        <w:rPr>
          <w:rFonts w:cs="Arial"/>
          <w:sz w:val="14"/>
        </w:rPr>
        <w:t xml:space="preserve"> </w:t>
      </w:r>
      <w:r w:rsidR="007246A2">
        <w:rPr>
          <w:rFonts w:cs="Arial"/>
          <w:sz w:val="14"/>
        </w:rPr>
        <w:t>REVERSE</w:t>
      </w:r>
    </w:p>
    <w:p w14:paraId="1B4AAC7F" w14:textId="77777777" w:rsidR="00F0235A" w:rsidRPr="00335915" w:rsidRDefault="00F0235A" w:rsidP="009B7586">
      <w:pPr>
        <w:spacing w:before="120"/>
        <w:jc w:val="center"/>
        <w:rPr>
          <w:rFonts w:cs="Arial"/>
          <w:sz w:val="18"/>
          <w:szCs w:val="18"/>
        </w:rPr>
      </w:pPr>
      <w:smartTag w:uri="urn:schemas-microsoft-com:office:smarttags" w:element="place">
        <w:smartTag w:uri="urn:schemas-microsoft-com:office:smarttags" w:element="PlaceName">
          <w:r w:rsidRPr="00335915">
            <w:rPr>
              <w:rFonts w:cs="Arial"/>
              <w:sz w:val="18"/>
              <w:szCs w:val="18"/>
            </w:rPr>
            <w:t>NEW YORK</w:t>
          </w:r>
        </w:smartTag>
        <w:r w:rsidRPr="00335915">
          <w:rPr>
            <w:rFonts w:cs="Arial"/>
            <w:sz w:val="18"/>
            <w:szCs w:val="18"/>
          </w:rPr>
          <w:t xml:space="preserve"> </w:t>
        </w:r>
        <w:smartTag w:uri="urn:schemas-microsoft-com:office:smarttags" w:element="PlaceType">
          <w:r w:rsidRPr="00335915">
            <w:rPr>
              <w:rFonts w:cs="Arial"/>
              <w:sz w:val="18"/>
              <w:szCs w:val="18"/>
            </w:rPr>
            <w:t>STATE</w:t>
          </w:r>
        </w:smartTag>
      </w:smartTag>
    </w:p>
    <w:p w14:paraId="1AC8445A"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0FF2FDBA" w14:textId="77777777" w:rsidR="009B7586" w:rsidRDefault="00F0235A" w:rsidP="009B7586">
      <w:pPr>
        <w:spacing w:before="40"/>
        <w:jc w:val="center"/>
        <w:rPr>
          <w:rFonts w:cs="Arial"/>
          <w:b/>
          <w:sz w:val="24"/>
        </w:rPr>
      </w:pPr>
      <w:r w:rsidRPr="009B7586">
        <w:rPr>
          <w:rFonts w:cs="Arial"/>
          <w:b/>
          <w:sz w:val="24"/>
        </w:rPr>
        <w:t xml:space="preserve">INDIVIDUAL HEALTH CARE PLAN </w:t>
      </w:r>
    </w:p>
    <w:p w14:paraId="77FC718E" w14:textId="77777777" w:rsidR="00F0235A" w:rsidRDefault="00F0235A" w:rsidP="00504398">
      <w:pPr>
        <w:spacing w:after="240"/>
        <w:jc w:val="center"/>
        <w:rPr>
          <w:rFonts w:cs="Arial"/>
          <w:b/>
          <w:sz w:val="24"/>
        </w:rPr>
      </w:pPr>
      <w:r w:rsidRPr="009B7586">
        <w:rPr>
          <w:rFonts w:cs="Arial"/>
          <w:b/>
          <w:sz w:val="24"/>
        </w:rPr>
        <w:t>FOR A CHILD WITH SPECIAL HEALTH CARE NEEDS</w:t>
      </w:r>
    </w:p>
    <w:p w14:paraId="2A9D3C23" w14:textId="77777777"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14:paraId="6F32EB30" w14:textId="77777777" w:rsidTr="00C32809">
        <w:trPr>
          <w:trHeight w:hRule="exact" w:val="5904"/>
        </w:trPr>
        <w:tc>
          <w:tcPr>
            <w:tcW w:w="10728" w:type="dxa"/>
            <w:shd w:val="clear" w:color="auto" w:fill="auto"/>
          </w:tcPr>
          <w:p w14:paraId="6D18E5C0" w14:textId="77777777" w:rsidR="00F0235A" w:rsidRPr="00335915" w:rsidRDefault="009B7586" w:rsidP="00C32809">
            <w:pPr>
              <w:spacing w:before="60" w:after="40"/>
              <w:rPr>
                <w:rFonts w:cs="Arial"/>
                <w:sz w:val="22"/>
                <w:szCs w:val="22"/>
              </w:rPr>
            </w:pPr>
            <w:r w:rsidRPr="005326B7">
              <w:rPr>
                <w:noProof/>
                <w:sz w:val="18"/>
              </w:rPr>
              <w:pict w14:anchorId="25BED5D7">
                <v:line id="Line 37" o:spid="_x0000_s2063" style="position:absolute;flip:y;z-index:251672064;visibility:visible" from="-6pt,272.9pt" to="530.5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35HgIAADcEAAAOAAAAZHJzL2Uyb0RvYy54bWysU8GO2jAQvVfqP1i+QxIIbIgIq4pAL7SL&#10;tNveje0Qq45t2YaAqv57x4albHupqubgjD0zz29mnuePp06iI7dOaFXhbJhixBXVTKh9hb+8rAcF&#10;Rs4TxYjUilf4zB1+XLx/N+9NyUe61ZJxiwBEubI3FW69N2WSONryjrihNlyBs9G2Ix62dp8wS3pA&#10;72QyStNp0mvLjNWUOwen9cWJFxG/aTj1T03juEeywsDNx9XGdRfWZDEn5d4S0wp6pUH+gUVHhIJL&#10;b1A18QQdrPgDqhPUaqcbP6S6S3TTCMpjDVBNlv5WzXNLDI+1QHOcubXJ/T9Y+vm4tUgwmF2OkSId&#10;zGgjFEfjh9Cb3rgSQpZqa0N19KSezUbTbw4pvWyJ2vPI8eVsIC8LGcmblLBxBm7Y9Z80gxhy8Do2&#10;6tTYDjVSmK8hMYBDM9ApTuZ8mww/eUThcFpkeVZMMKLgGxdZHFxCyoASco11/iPXHQpGhSVUEDHJ&#10;ceN8YPUrJIQrvRZSxtlLhfoKzyajSUxwWgoWnCHM2f1uKS06kqCe+MUSwXMfZvVBsQjWcsJWV9sT&#10;IS82XC5VwINqgM7Vusjj+yydrYpVkQ/y0XQ1yNO6HnxYL/PBdJ09TOpxvVzW2Y9ALcvLVjDGVWD3&#10;KtUs/zspXB/NRWQ3sd7akLxFj/0Csq//SDoONszyooqdZuetfR04qDMGX19SkP/9Huz79774CQAA&#10;//8DAFBLAwQUAAYACAAAACEA0Jdx198AAAAMAQAADwAAAGRycy9kb3ducmV2LnhtbEyPwU7DMAyG&#10;70i8Q2QkblvSslVQmk4TAi6TkBiFc9qYtiJxqibrytuTnsbR9q/f31fsZmvYhKPvHUlI1gIYUuN0&#10;T62E6uNldQ/MB0VaGUco4Rc97Mrrq0Ll2p3pHadjaFksIZ8rCV0IQ865bzq0yq/dgBRv3260KsRx&#10;bLke1TmWW8NTITJuVU/xQ6cGfOqw+TmerIT91+H57m2qrTP6oa0+ta3Eayrl7c28fwQWcA6XMCz4&#10;ER3KyFS7E2nPjIRVkkaXIGG72UaHJSGyJAFWL6tsA7ws+H+J8g8AAP//AwBQSwECLQAUAAYACAAA&#10;ACEAtoM4kv4AAADhAQAAEwAAAAAAAAAAAAAAAAAAAAAAW0NvbnRlbnRfVHlwZXNdLnhtbFBLAQIt&#10;ABQABgAIAAAAIQA4/SH/1gAAAJQBAAALAAAAAAAAAAAAAAAAAC8BAABfcmVscy8ucmVsc1BLAQIt&#10;ABQABgAIAAAAIQCju435HgIAADcEAAAOAAAAAAAAAAAAAAAAAC4CAABkcnMvZTJvRG9jLnhtbFBL&#10;AQItABQABgAIAAAAIQDQl3HX3wAAAAwBAAAPAAAAAAAAAAAAAAAAAHgEAABkcnMvZG93bnJldi54&#10;bWxQSwUGAAAAAAQABADzAAAAhAUAAAAA&#10;"/>
              </w:pict>
            </w:r>
            <w:r w:rsidRPr="005326B7">
              <w:rPr>
                <w:noProof/>
                <w:sz w:val="18"/>
              </w:rPr>
              <w:pict w14:anchorId="251E5F8A">
                <v:line id="Line 36" o:spid="_x0000_s2062" style="position:absolute;flip:y;z-index:251671040;visibility:visible" from="-6.75pt,254.15pt" to="529.8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EJ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xRop0&#10;MKONUByNp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X1p9s98AAAAMAQAADwAAAGRycy9kb3ducmV2LnhtbEyPwU7DMAyG&#10;75N4h8hI3LZkqzqtpek0IeCChLRROKeNaSsSp2qyrrw9GRc42v70+/uL/WwNm3D0vSMJ65UAhtQ4&#10;3VMroXp7Wu6A+aBIK+MIJXyjh315syhUrt2FjjidQstiCPlcSehCGHLOfdOhVX7lBqR4+3SjVSGO&#10;Y8v1qC4x3Bq+EWLLreopfujUgA8dNl+ns5Vw+Hh5TF6n2jqjs7Z617YSzxsp727nwz2wgHP4g+Gq&#10;H9WhjE61O5P2zEhYrpM0ohJSsUuAXQmRZltg9e8qA14W/H+J8gcAAP//AwBQSwECLQAUAAYACAAA&#10;ACEAtoM4kv4AAADhAQAAEwAAAAAAAAAAAAAAAAAAAAAAW0NvbnRlbnRfVHlwZXNdLnhtbFBLAQIt&#10;ABQABgAIAAAAIQA4/SH/1gAAAJQBAAALAAAAAAAAAAAAAAAAAC8BAABfcmVscy8ucmVsc1BLAQIt&#10;ABQABgAIAAAAIQDavYEJHgIAADcEAAAOAAAAAAAAAAAAAAAAAC4CAABkcnMvZTJvRG9jLnhtbFBL&#10;AQItABQABgAIAAAAIQBfWn2z3wAAAAwBAAAPAAAAAAAAAAAAAAAAAHgEAABkcnMvZG93bnJldi54&#10;bWxQSwUGAAAAAAQABADzAAAAhAUAAAAA&#10;"/>
              </w:pict>
            </w:r>
            <w:r w:rsidRPr="005326B7">
              <w:rPr>
                <w:noProof/>
                <w:sz w:val="18"/>
              </w:rPr>
              <w:pict w14:anchorId="19440116">
                <v:line id="Line 35" o:spid="_x0000_s2061" style="position:absolute;flip:y;z-index:251670016;visibility:visible" from="-5.25pt,234.65pt" to="531.3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OY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RRop0&#10;MKONUByNJ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tURPzd8AAAAMAQAADwAAAGRycy9kb3ducmV2LnhtbEyPwU7DMAyG&#10;70i8Q2QkbluyDiraNZ0mBFyQkDbKzmlj2orEqZqsK29PxgWOtj/9/v5iO1vDJhx970jCaimAITVO&#10;99RKqN6fFw/AfFCklXGEEr7Rw7a8vipUrt2Z9jgdQstiCPlcSehCGHLOfdOhVX7pBqR4+3SjVSGO&#10;Y8v1qM4x3BqeCJFyq3qKHzo14GOHzdfhZCXsjq9P67epts7orK0+tK3ESyLl7c282wALOIc/GC76&#10;UR3K6FS7E2nPjITFStxHVMJdmq2BXQiRJimw+neVAS8L/r9E+QMAAP//AwBQSwECLQAUAAYACAAA&#10;ACEAtoM4kv4AAADhAQAAEwAAAAAAAAAAAAAAAAAAAAAAW0NvbnRlbnRfVHlwZXNdLnhtbFBLAQIt&#10;ABQABgAIAAAAIQA4/SH/1gAAAJQBAAALAAAAAAAAAAAAAAAAAC8BAABfcmVscy8ucmVsc1BLAQIt&#10;ABQABgAIAAAAIQD6t4OYHgIAADcEAAAOAAAAAAAAAAAAAAAAAC4CAABkcnMvZTJvRG9jLnhtbFBL&#10;AQItABQABgAIAAAAIQC1RE/N3wAAAAwBAAAPAAAAAAAAAAAAAAAAAHgEAABkcnMvZG93bnJldi54&#10;bWxQSwUGAAAAAAQABADzAAAAhAUAAAAA&#10;"/>
              </w:pict>
            </w:r>
            <w:r w:rsidRPr="005326B7">
              <w:rPr>
                <w:noProof/>
                <w:sz w:val="18"/>
              </w:rPr>
              <w:pict w14:anchorId="60EA5533">
                <v:line id="Line 34" o:spid="_x0000_s2060" style="position:absolute;flip:y;z-index:251668992;visibility:visible" from="-5.25pt,215.15pt" to="531.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xF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MI0U6&#10;mNFGKI7GeehNb1wJIUu1taE6elLPZqPpN4eUXrZE7Xnk+HI2kJeFjORVStg4Azfs+o+aQQw5eB0b&#10;dWpshxopzNeQGMChGegUJ3O+T4afPKJwOC2yPCsmGFHwjYssDi4hZUAJucY6/4HrDgWjwhIqiJjk&#10;uHE+sPoVEsKVXgsp4+ylQn2FZ5PRJCY4LQULzhDm7H63lBYdSVBP/GKJ4HkMs/qgWARrOWGrq+2J&#10;kBcbLpcq4EE1QOdqXeTxfZbOVsWqyAf5aLoa5GldD96vl/lgus7eTepxvVzW2Y9ALcvLVjDGVWB3&#10;k2qW/50Uro/mIrK7WO9tSF6jx34B2ds/ko6DDbO8qGKn2XlrbwMHdcbg60sK8n/cg/343hc/AQAA&#10;//8DAFBLAwQUAAYACAAAACEA3qNHkN8AAAAMAQAADwAAAGRycy9kb3ducmV2LnhtbEyPwU7DMAyG&#10;70i8Q2QkbluyFirWNZ0mBFyQkDbKzmlj2orEqZqsK29PxgWOtj/9/v5iO1vDJhx970jCaimAITVO&#10;99RKqN6fFw/AfFCklXGEEr7Rw7a8vipUrt2Z9jgdQstiCPlcSehCGHLOfdOhVX7pBqR4+3SjVSGO&#10;Y8v1qM4x3BqeCJFxq3qKHzo14GOHzdfhZCXsjq9P6dtUW2f0uq0+tK3ESyLl7c282wALOIc/GC76&#10;UR3K6FS7E2nPjITFStxHVMJdKlJgF0JkSQas/l2tgZcF/1+i/AEAAP//AwBQSwECLQAUAAYACAAA&#10;ACEAtoM4kv4AAADhAQAAEwAAAAAAAAAAAAAAAAAAAAAAW0NvbnRlbnRfVHlwZXNdLnhtbFBLAQIt&#10;ABQABgAIAAAAIQA4/SH/1gAAAJQBAAALAAAAAAAAAAAAAAAAAC8BAABfcmVscy8ucmVsc1BLAQIt&#10;ABQABgAIAAAAIQD2MrxFHgIAADcEAAAOAAAAAAAAAAAAAAAAAC4CAABkcnMvZTJvRG9jLnhtbFBL&#10;AQItABQABgAIAAAAIQDeo0eQ3wAAAAwBAAAPAAAAAAAAAAAAAAAAAHgEAABkcnMvZG93bnJldi54&#10;bWxQSwUGAAAAAAQABADzAAAAhAUAAAAA&#10;"/>
              </w:pict>
            </w:r>
            <w:r w:rsidRPr="005326B7">
              <w:rPr>
                <w:noProof/>
                <w:sz w:val="18"/>
              </w:rPr>
              <w:pict w14:anchorId="18D365D0">
                <v:line id="Line 33" o:spid="_x0000_s2059" style="position:absolute;flip:y;z-index:251667968;visibility:visible" from="-5.25pt,194.9pt" to="531.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ZhHwIAADcEAAAOAAAAZHJzL2Uyb0RvYy54bWysU8GO2jAQvVfqP1i5QxIINESEVUWgF9pF&#10;2m3vxnaIVce2bENAVf+9YyfQ0l6qqjk4Y8/M85uZ5+XTpRXozIzlSpZROk4ixCRRlMtjGX1+3Y7y&#10;CFmHJcVCSVZGV2ajp9XbN8tOF2yiGiUoMwhApC06XUaNc7qIY0sa1mI7VppJcNbKtNjB1hxjanAH&#10;6K2IJ0kyjztlqDaKMGvhtOqd0Srg1zUj7rmuLXNIlBFwc2E1YT34NV4tcXE0WDecDDTwP7BoMZdw&#10;6R2qwg6jk+F/QLWcGGVV7cZEtbGqa05YqAGqSZPfqnlpsGahFmiO1fc22f8HSz6d9wZxCrOD9kjc&#10;wox2XDI0nfredNoWELKWe+OrIxf5oneKfLVIqnWD5ZEFjq9XDXmpz4gfUvzGarjh0H1UFGLwyanQ&#10;qEttWlQLrr/4RA8OzUCXMJnrfTLs4hCBw3meZmk+ixAB3zQHrv4qXHgUn6uNdR+YapE3ykhABQET&#10;n3fW9aG3EB8u1ZYLAee4EBJ1ZbSYTWYhwSrBqXd6nzXHw1oYdMZePeEb7n0IM+okaQBrGKabwXaY&#10;i94GnkJ6PKgG6AxWL49vi2SxyTd5Nsom880oS6pq9H67zkbzbfpuVk2r9bpKv3tqaVY0nFImPbub&#10;VNPs76QwPJpeZHex3tsQP6KH1gLZ2z+QDoP1s+xVcVD0uje+tX7GoM4QPLwkL/9f9yHq53tf/QAA&#10;AP//AwBQSwMEFAAGAAgAAAAhAKprYgvgAAAADAEAAA8AAABkcnMvZG93bnJldi54bWxMj8FOwzAM&#10;hu9IvENkJG5bsg6qtWs6TQi4ICExCue0ydqKxKmarCtvj3diR9uffn9/sZudZZMZQ+9RwmopgBls&#10;vO6xlVB9viw2wEJUqJX1aCT8mgC78vamULn2Z/ww0yG2jEIw5EpCF+OQcx6azjgVln4wSLejH52K&#10;NI4t16M6U7izPBEi5U71SB86NZinzjQ/h5OTsP9+e16/T7XzVmdt9aVdJV4TKe/v5v0WWDRz/Ifh&#10;ok/qUJJT7U+oA7MSFivxSKiE9SajDhdCpEkKrKZVJh6AlwW/LlH+AQAA//8DAFBLAQItABQABgAI&#10;AAAAIQC2gziS/gAAAOEBAAATAAAAAAAAAAAAAAAAAAAAAABbQ29udGVudF9UeXBlc10ueG1sUEsB&#10;Ai0AFAAGAAgAAAAhADj9If/WAAAAlAEAAAsAAAAAAAAAAAAAAAAALwEAAF9yZWxzLy5yZWxzUEsB&#10;Ai0AFAAGAAgAAAAhAPul9mEfAgAANwQAAA4AAAAAAAAAAAAAAAAALgIAAGRycy9lMm9Eb2MueG1s&#10;UEsBAi0AFAAGAAgAAAAhAKprYgvgAAAADAEAAA8AAAAAAAAAAAAAAAAAeQQAAGRycy9kb3ducmV2&#10;LnhtbFBLBQYAAAAABAAEAPMAAACGBQAAAAA=&#10;"/>
              </w:pict>
            </w:r>
            <w:r w:rsidRPr="005326B7">
              <w:rPr>
                <w:noProof/>
                <w:sz w:val="18"/>
              </w:rPr>
              <w:pict w14:anchorId="00F59FB4">
                <v:line id="Line 32" o:spid="_x0000_s2058" style="position:absolute;flip:y;z-index:251666944;visibility:visible" from="-6pt,174.65pt" to="530.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awHQ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Z5hpEgH&#10;I9oIxdF4FFrTG1dCxFJtbSiOntSz2Wj6zSGlly1Rex4pvpwN5GUhI3mVEjbOwAW7/qNmEEMOXsc+&#10;nRrboUYK8zUkBnDoBTrFwZzvg+EnjygcTossz4oJRhR84yKLc0tIGVBCrrHOf+C6Q8GosIQKIiY5&#10;bpwPrH6FhHCl10LKOHqpUA+1T0aTmOC0FCw4Q5iz+91SWnQkQTzxiyWC5zHM6oNiEazlhK2utidC&#10;Xmy4XKqAB9UAnat1Ucf3WTpbFasiH+Sj6WqQp3U9eL9e5oPpOns3qcf1cllnPwK1LC9bwRhXgd1N&#10;qVn+d0q4vpmLxu5avbcheY0e+wVkb/9IOg42zPKiip1m5629DRzEGYOvDymo/3EP9uNzX/wEAAD/&#10;/wMAUEsDBBQABgAIAAAAIQDUwdHx3wAAAAwBAAAPAAAAZHJzL2Rvd25yZXYueG1sTI/BTsMwEETv&#10;SPyDtUjcWjsJqkiIU1UIuCAhUQJnJ94mUe11FLtp+HtcLnCcndHsm3K7WMNmnPzgSEKyFsCQWqcH&#10;6iTUH8+re2A+KNLKOEIJ3+hhW11flarQ7kzvOO9Dx2IJ+UJJ6EMYC85926NVfu1GpOgd3GRViHLq&#10;uJ7UOZZbw1MhNtyqgeKHXo342GN73J+shN3X61P2NjfWGZ139ae2tXhJpby9WXYPwAIu4S8MF/yI&#10;DlVkatyJtGdGwipJ45YgIbvLM2CXhNgkCbDm95QDr0r+f0T1AwAA//8DAFBLAQItABQABgAIAAAA&#10;IQC2gziS/gAAAOEBAAATAAAAAAAAAAAAAAAAAAAAAABbQ29udGVudF9UeXBlc10ueG1sUEsBAi0A&#10;FAAGAAgAAAAhADj9If/WAAAAlAEAAAsAAAAAAAAAAAAAAAAALwEAAF9yZWxzLy5yZWxzUEsBAi0A&#10;FAAGAAgAAAAhAOIy1rAdAgAANgQAAA4AAAAAAAAAAAAAAAAALgIAAGRycy9lMm9Eb2MueG1sUEsB&#10;Ai0AFAAGAAgAAAAhANTB0fHfAAAADAEAAA8AAAAAAAAAAAAAAAAAdwQAAGRycy9kb3ducmV2Lnht&#10;bFBLBQYAAAAABAAEAPMAAACDBQAAAAA=&#10;"/>
              </w:pict>
            </w:r>
            <w:r w:rsidRPr="005326B7">
              <w:rPr>
                <w:noProof/>
                <w:sz w:val="18"/>
              </w:rPr>
              <w:pict w14:anchorId="69FC6646">
                <v:line id="Line 31" o:spid="_x0000_s2057" style="position:absolute;flip:y;z-index:251665920;visibility:visible" from="-5.25pt,155.15pt" to="531.3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QhHwIAADYEAAAOAAAAZHJzL2Uyb0RvYy54bWysU8uu2jAQ3VfqP1jeQxIINESEq4pAN7QX&#10;6d52b2yHWHVsyzYEVPXfOzaPlnZTVc3C8ePM8ZyZ4/nTqZPoyK0TWlU4G6YYcUU1E2pf4c+v60GB&#10;kfNEMSK14hU+c4efFm/fzHtT8pFutWTcIiBRruxNhVvvTZkkjra8I26oDVdw2GjbEQ9Lu0+YJT2w&#10;dzIZpek06bVlxmrKnYPd+nKIF5G/aTj1z03juEeywpCbj6ON4y6MyWJOyr0lphX0mgb5hyw6IhRc&#10;eqeqiSfoYMUfVJ2gVjvd+CHVXaKbRlAeNYCaLP1NzUtLDI9aoDjO3Mvk/h8t/XTcWiRYhaFRinTQ&#10;oo1QHI2zUJreuBIQS7W1QRw9qRez0fSrQ0ovW6L2PKb4ejYQFyOSh5CwcAYu2PUfNQMMOXgd63Rq&#10;bIcaKcyXEBjIoRboFBtzvjeGnzyisDktsjwrJhhROBsXWexbQsrAEmKNdf4D1x0KkwpLUBA5yXHj&#10;POgA6A0S4EqvhZSx9VKhvsKzyWgSA5yWgoXDAHN2v1tKi44kmCd+oShA9gCz+qBYJGs5Yavr3BMh&#10;L3PASxX4QA2kc51d3PFtls5WxarIB/louhrkaV0P3q+X+WC6zt5N6nG9XNbZ95BalpetYIyrkN3N&#10;qVn+d064vpmLx+5evZcheWSPEiHZ2z8mHRsbenlxxU6z89aGaoQegzkj+PqQgvt/XUfUz+e++AEA&#10;AP//AwBQSwMEFAAGAAgAAAAhAIhHV2HfAAAADAEAAA8AAABkcnMvZG93bnJldi54bWxMj8FOwzAM&#10;hu9IvENkJG5b0lZUrDSdJgRckJAYhXPaeG21xKmarCtvT8YFjrY//f7+crtYw2ac/OBIQrIWwJBa&#10;pwfqJNQfz6t7YD4o0so4Qgnf6GFbXV+VqtDuTO8470PHYgj5QknoQxgLzn3bo1V+7UakeDu4yaoQ&#10;x6njelLnGG4NT4XIuVUDxQ+9GvGxx/a4P1kJu6/Xp+xtbqwzetPVn9rW4iWV8vZm2T0AC7iEPxgu&#10;+lEdqujUuBNpz4yEVSLuIiohS0QG7EKIPM2BNb+rDfCq5P9LVD8AAAD//wMAUEsBAi0AFAAGAAgA&#10;AAAhALaDOJL+AAAA4QEAABMAAAAAAAAAAAAAAAAAAAAAAFtDb250ZW50X1R5cGVzXS54bWxQSwEC&#10;LQAUAAYACAAAACEAOP0h/9YAAACUAQAACwAAAAAAAAAAAAAAAAAvAQAAX3JlbHMvLnJlbHNQSwEC&#10;LQAUAAYACAAAACEAwjjUIR8CAAA2BAAADgAAAAAAAAAAAAAAAAAuAgAAZHJzL2Uyb0RvYy54bWxQ&#10;SwECLQAUAAYACAAAACEAiEdXYd8AAAAMAQAADwAAAAAAAAAAAAAAAAB5BAAAZHJzL2Rvd25yZXYu&#10;eG1sUEsFBgAAAAAEAAQA8wAAAIUFAAAAAA==&#10;"/>
              </w:pict>
            </w:r>
            <w:r w:rsidRPr="005326B7">
              <w:rPr>
                <w:noProof/>
                <w:sz w:val="18"/>
              </w:rPr>
              <w:pict w14:anchorId="12EC79E1">
                <v:line id="Line 30" o:spid="_x0000_s2056" style="position:absolute;flip:y;z-index:251664896;visibility:visible" from="-6pt,134.9pt" to="53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LHwIAADYEAAAOAAAAZHJzL2Uyb0RvYy54bWysU8GO2jAQvVfqP1i+QxIIbIgIq4pAL7SL&#10;tNveje0Qq45t2YaAqv57x4albHupqubgjD0zz2/ejOePp06iI7dOaFXhbJhixBXVTKh9hb+8rAcF&#10;Rs4TxYjUilf4zB1+XLx/N+9NyUe61ZJxiwBEubI3FW69N2WSONryjrihNlyBs9G2Ix62dp8wS3pA&#10;72QyStNp0mvLjNWUOwen9cWJFxG/aTj1T03juEeywsDNx9XGdRfWZDEn5d4S0wp6pUH+gUVHhIJL&#10;b1A18QQdrPgDqhPUaqcbP6S6S3TTCMpjDVBNlv5WzXNLDI+1gDjO3GRy/w+Wfj5uLRKswg8YKdJB&#10;izZCcTSO0vTGlRCxVFsbiqMn9Ww2mn5zSOllS9SeR4ovZwN5WRAzeZMSNs7ABbv+k2YQQw5eR51O&#10;je1QI4X5GhIDOGiBTrEx51tj+MkjCofTIsuzYoIRBd+4yCK5hJQBJeQa6/xHrjsUjApLqCBikuPG&#10;+cDqV0gIV3otpIytlwr1FZ5NRpOY4LQULDhDmLP73VJadCRheOIXSwTPfZjVB8UiWMsJW11tT4S8&#10;2HC5VAEPqgE6V+syHd9n6WxVrIp8kI+mq0Ge1vXgw3qZD6br7GFSj+vlss5+BGpZXraCMa4Cu9dJ&#10;zfK/m4Trm7nM2G1WbzIkb9GjXkD29R9Jx8aGXoan5cqdZuetfW04DGcMvj6kMP33e7Dvn/viJwAA&#10;AP//AwBQSwMEFAAGAAgAAAAhAKMSFsXfAAAADAEAAA8AAABkcnMvZG93bnJldi54bWxMj8FOwzAM&#10;hu9IvENkJG5b0oIKK02nCQEXJKSNwjltTFvROFWTdeXt8U5wtP3r9/cV28UNYsYp9J40JGsFAqnx&#10;tqdWQ/X+vLoHEaIhawZPqOEHA2zLy4vC5NafaI/zIbaCSyjkRkMX45hLGZoOnQlrPyLx7ctPzkQe&#10;p1bayZy43A0yVSqTzvTEHzoz4mOHzffh6DTsPl+fbt7m2vnBbtrqw7pKvaRaX18tuwcQEZf4F4Yz&#10;PqNDyUy1P5INYtCwSlJ2iRrSbMMO54TKkgREzas7dQuyLOR/ifIXAAD//wMAUEsBAi0AFAAGAAgA&#10;AAAhALaDOJL+AAAA4QEAABMAAAAAAAAAAAAAAAAAAAAAAFtDb250ZW50X1R5cGVzXS54bWxQSwEC&#10;LQAUAAYACAAAACEAOP0h/9YAAACUAQAACwAAAAAAAAAAAAAAAAAvAQAAX3JlbHMvLnJlbHNQSwEC&#10;LQAUAAYACAAAACEAUTi/ix8CAAA2BAAADgAAAAAAAAAAAAAAAAAuAgAAZHJzL2Uyb0RvYy54bWxQ&#10;SwECLQAUAAYACAAAACEAoxIWxd8AAAAMAQAADwAAAAAAAAAAAAAAAAB5BAAAZHJzL2Rvd25yZXYu&#10;eG1sUEsFBgAAAAAEAAQA8wAAAIUFAAAAAA==&#10;"/>
              </w:pict>
            </w:r>
            <w:r w:rsidRPr="005326B7">
              <w:rPr>
                <w:noProof/>
                <w:sz w:val="18"/>
              </w:rPr>
              <w:pict w14:anchorId="150C61A4">
                <v:line id="Line 29" o:spid="_x0000_s2055" style="position:absolute;flip:y;z-index:251663872;visibility:visible" from="-5.25pt,115.4pt" to="531.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sNHg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MI0V6&#10;GNGTUBxN5qE1g3ElRNRqY0Nx9KiezZOm3xxSuu6I2vFI8eVkIC8LGcmrlLBxBi7YDh81gxiy9zr2&#10;6djaHrVSmK8hMYBDL9AxDuZ0Gww/ekThcFZkeVZMMaLgeyiyOLeElAEl5Brr/AeuexSMCkuoIGKS&#10;w5PzgdWvkBCu9FpIGUcvFRoqPJ9OpjHBaSlYcIYwZ3fbWlp0IEE88Yslguc+zOq9YhGs44StLrYn&#10;Qp5tuFyqgAfVAJ2LdVbH93k6XxWrIh/lk9lqlKdNM3q/rvPRbJ29mzYPTV032Y9ALcvLTjDGVWB3&#10;VWqW/50SLm/mrLGbVm9tSF6jx34B2es/ko6DDbM8q2Kr2WljrwMHccbgy0MK6r/fg33/3Jc/AQAA&#10;//8DAFBLAwQUAAYACAAAACEA08GRV98AAAAMAQAADwAAAGRycy9kb3ducmV2LnhtbEyPwU7DMAyG&#10;70i8Q2QkblvSDipWmk4TAi5ISIyyc9qYtiJxqibrytuTntjR9qff31/sZmvYhKPvHUlI1gIYUuN0&#10;T62E6vNl9QDMB0VaGUco4Rc97Mrrq0Ll2p3pA6dDaFkMIZ8rCV0IQ865bzq0yq/dgBRv3260KsRx&#10;bLke1TmGW8NTITJuVU/xQ6cGfOqw+TmcrIT98e158z7V1hm9basvbSvxmkp5ezPvH4EFnMM/DIt+&#10;VIcyOtXuRNozI2GViPuISkg3InZYCJGlGbB6WSV3wMuCX5Yo/wAAAP//AwBQSwECLQAUAAYACAAA&#10;ACEAtoM4kv4AAADhAQAAEwAAAAAAAAAAAAAAAAAAAAAAW0NvbnRlbnRfVHlwZXNdLnhtbFBLAQIt&#10;ABQABgAIAAAAIQA4/SH/1gAAAJQBAAALAAAAAAAAAAAAAAAAAC8BAABfcmVscy8ucmVsc1BLAQIt&#10;ABQABgAIAAAAIQDmRhsNHgIAADYEAAAOAAAAAAAAAAAAAAAAAC4CAABkcnMvZTJvRG9jLnhtbFBL&#10;AQItABQABgAIAAAAIQDTwZFX3wAAAAwBAAAPAAAAAAAAAAAAAAAAAHgEAABkcnMvZG93bnJldi54&#10;bWxQSwUGAAAAAAQABADzAAAAhAUAAAAA&#10;"/>
              </w:pict>
            </w:r>
            <w:r w:rsidRPr="005326B7">
              <w:rPr>
                <w:noProof/>
                <w:sz w:val="18"/>
              </w:rPr>
              <w:pict w14:anchorId="170A8D33">
                <v:line id="Line 28" o:spid="_x0000_s2054" style="position:absolute;flip:y;z-index:251662848;visibility:visible" from="-5.25pt,95.15pt" to="53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TQ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UI0V6&#10;GNGTUBxNitCawbgSImq1saE4elTP5knTbw4pXXdE7Xik+HIykJeFjORVStg4Axdsh4+aQQzZex37&#10;dGxtj1opzNeQGMChF+gYB3O6DYYfPaJwOCuyPCuAIQXfQ5HFuSWkDCgh11jnP3Ddo2BUWEIFEZMc&#10;npwPrH6FhHCl10LKOHqp0FDh+XQyjQlOS8GCM4Q5u9vW0qIDCeKJXywRPPdhVu8Vi2AdJ2x1sT0R&#10;8mzD5VIFPKgG6Fysszq+z9P5qlgV+SifzFajPG2a0ft1nY9m6+zdtHlo6rrJfgRqWV52gjGuArur&#10;UrP875RweTNnjd20emtD8ho99gvIXv+RdBxsmOVZFVvNTht7HTiIMwZfHlJQ//0e7PvnvvwJAAD/&#10;/wMAUEsDBBQABgAIAAAAIQCCIdgb3wAAAAwBAAAPAAAAZHJzL2Rvd25yZXYueG1sTI/BTsMwDIbv&#10;SLxDZCRuW7JOVLQ0naZpcEGaxCic08a0FYlTNVlX3n4ZFzja/6ffn4vNbA2bcPS9IwmrpQCG1Djd&#10;Uyuhen9ePALzQZFWxhFK+EEPm/L2plC5dmd6w+kYWhZLyOdKQhfCkHPumw6t8ks3IMXsy41WhTiO&#10;LdejOsdya3giRMqt6ile6NSAuw6b7+PJSth+vu7Xh6m2zuisrT60rcRLIuX93bx9AhZwDn8wXPWj&#10;OpTRqXYn0p4ZCYuVeIhoDDKxBnYlRJqkwOrfVQa8LPj/J8oLAAAA//8DAFBLAQItABQABgAIAAAA&#10;IQC2gziS/gAAAOEBAAATAAAAAAAAAAAAAAAAAAAAAABbQ29udGVudF9UeXBlc10ueG1sUEsBAi0A&#10;FAAGAAgAAAAhADj9If/WAAAAlAEAAAsAAAAAAAAAAAAAAAAALwEAAF9yZWxzLy5yZWxzUEsBAi0A&#10;FAAGAAgAAAAhAOrDJNAdAgAANgQAAA4AAAAAAAAAAAAAAAAALgIAAGRycy9lMm9Eb2MueG1sUEsB&#10;Ai0AFAAGAAgAAAAhAIIh2BvfAAAADAEAAA8AAAAAAAAAAAAAAAAAdwQAAGRycy9kb3ducmV2Lnht&#10;bFBLBQYAAAAABAAEAPMAAACDBQAAAAA=&#10;"/>
              </w:pict>
            </w:r>
            <w:r w:rsidRPr="005326B7">
              <w:rPr>
                <w:noProof/>
                <w:sz w:val="18"/>
              </w:rPr>
              <w:pict w14:anchorId="0AD78EFC">
                <v:line id="Line 27" o:spid="_x0000_s2053" style="position:absolute;flip:y;z-index:251661824;visibility:visible" from="-5.25pt,75.65pt" to="53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5FHgIAADY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3COkSId&#10;jGgtFEejx9Ca3rgSIhZqY0Nx9KhezFrTbw4pvWiJ2vFI8fVkIC8LGcmblLBxBi7Y9p80gxiy9zr2&#10;6djYDjVSmK8hMYBDL9AxDuZ0Gww/ekThcFJkeVaMMaLgeyiyOLeElAEl5Brr/EeuOxSMCkuoIGKS&#10;w9r5wOpXSAhXeiWkjKOXCvUVno5H45jgtBQsOEOYs7vtQlp0IEE88Yslguc+zOq9YhGs5YQtL7Yn&#10;Qp5tuFyqgAfVAJ2LdVbH92k6XRbLIh/ko8lykKd1PfiwWuSDySp7HNcP9WJRZz8CtSwvW8EYV4Hd&#10;ValZ/ndKuLyZs8ZuWr21IXmLHvsFZK//SDoONszyrIqtZqeNvQ4cxBmDLw8pqP9+D/b9c5//BAAA&#10;//8DAFBLAwQUAAYACAAAACEAgN7Prd8AAAAMAQAADwAAAGRycy9kb3ducmV2LnhtbEyPwU7DMAyG&#10;70i8Q2QkblvSTqtY13SaEHBBQmIUzmnjtRWJUzVZV96ejAs72v+n35+L3WwNm3D0vSMJyVIAQ2qc&#10;7qmVUH08Lx6A+aBIK+MIJfygh115e1OoXLszveN0CC2LJeRzJaELYcg5902HVvmlG5BidnSjVSGO&#10;Y8v1qM6x3BqeCpFxq3qKFzo14GOHzffhZCXsv16fVm9TbZ3Rm7b61LYSL6mU93fzfgss4Bz+Ybjo&#10;R3Uoo1PtTqQ9MxIWiVhHNAbrZAXsQogszYDVf6sN8LLg10+UvwAAAP//AwBQSwECLQAUAAYACAAA&#10;ACEAtoM4kv4AAADhAQAAEwAAAAAAAAAAAAAAAAAAAAAAW0NvbnRlbnRfVHlwZXNdLnhtbFBLAQIt&#10;ABQABgAIAAAAIQA4/SH/1gAAAJQBAAALAAAAAAAAAAAAAAAAAC8BAABfcmVscy8ucmVsc1BLAQIt&#10;ABQABgAIAAAAIQD8aI5FHgIAADYEAAAOAAAAAAAAAAAAAAAAAC4CAABkcnMvZTJvRG9jLnhtbFBL&#10;AQItABQABgAIAAAAIQCA3s+t3wAAAAwBAAAPAAAAAAAAAAAAAAAAAHgEAABkcnMvZG93bnJldi54&#10;bWxQSwUGAAAAAAQABADzAAAAhAUAAAAA&#10;"/>
              </w:pict>
            </w:r>
            <w:r w:rsidRPr="005326B7">
              <w:rPr>
                <w:noProof/>
                <w:sz w:val="18"/>
              </w:rPr>
              <w:pict w14:anchorId="0A950888">
                <v:line id="Line 26" o:spid="_x0000_s2052" style="position:absolute;flip:y;z-index:251660800;visibility:visible" from="-6pt,56.15pt" to="530.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K1Hg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R5jpEgH&#10;I9oIxdFoGlrTG1dCxFJtbSiOntSz2Wj6zSGlly1Rex4pvpwN5GUhI3mVEjbOwAW7/qNmEEMOXsc+&#10;nRrboUYK8zUkBnDoBTrFwZzvg+EnjygcTossz4oJRhR84yKLc0tIGVBCrrHOf+C6Q8GosIQKIiY5&#10;bpwPrH6FhHCl10LKOHqpUF/h2WQ0iQlOS8GCM4Q5u98tpUVHEsQTv1gieB7DrD4oFsFaTtjqansi&#10;5MWGy6UKeFAN0LlaF3V8n6WzVbEq8kE+mq4GeVrXg/frZT6YrrN3k3pcL5d19iNQy/KyFYxxFdjd&#10;lJrlf6eE65u5aOyu1XsbktfosV9A9vaPpONgwywvqthpdt7a28BBnDH4+pCC+h/3YD8+98VPAAAA&#10;//8DAFBLAwQUAAYACAAAACEA4qkL3t8AAAAMAQAADwAAAGRycy9kb3ducmV2LnhtbEyPwU7DMBBE&#10;70j8g7VI3FrbqVTREKeqEHBBQqIEzk68TaLa6yh20/D3uFzocWdGs2+K7ewsm3AMvScFcimAITXe&#10;9NQqqD5fFg/AQtRktPWECn4wwLa8vSl0bvyZPnDax5alEgq5VtDFOOSch6ZDp8PSD0jJO/jR6ZjO&#10;seVm1OdU7izPhFhzp3tKHzo94FOHzXF/cgp232/Pq/epdt6aTVt9GVeJ10yp+7t59wgs4hz/w3DB&#10;T+hQJqban8gEZhUsZJa2xGTIbAXskhBrKYHVf9IGeFnw6xHlLwAAAP//AwBQSwECLQAUAAYACAAA&#10;ACEAtoM4kv4AAADhAQAAEwAAAAAAAAAAAAAAAAAAAAAAW0NvbnRlbnRfVHlwZXNdLnhtbFBLAQIt&#10;ABQABgAIAAAAIQA4/SH/1gAAAJQBAAALAAAAAAAAAAAAAAAAAC8BAABfcmVscy8ucmVsc1BLAQIt&#10;ABQABgAIAAAAIQCFboK1HgIAADYEAAAOAAAAAAAAAAAAAAAAAC4CAABkcnMvZTJvRG9jLnhtbFBL&#10;AQItABQABgAIAAAAIQDiqQve3wAAAAwBAAAPAAAAAAAAAAAAAAAAAHgEAABkcnMvZG93bnJldi54&#10;bWxQSwUGAAAAAAQABADzAAAAhAUAAAAA&#10;"/>
              </w:pict>
            </w:r>
            <w:r w:rsidR="00F0235A" w:rsidRPr="005326B7">
              <w:rPr>
                <w:rFonts w:cs="Arial"/>
                <w:szCs w:val="22"/>
              </w:rPr>
              <w:fldChar w:fldCharType="begin">
                <w:ffData>
                  <w:name w:val="Text11"/>
                  <w:enabled/>
                  <w:calcOnExit w:val="0"/>
                  <w:textInput/>
                </w:ffData>
              </w:fldChar>
            </w:r>
            <w:bookmarkStart w:id="7" w:name="Text11"/>
            <w:r w:rsidR="00F0235A" w:rsidRPr="005326B7">
              <w:rPr>
                <w:rFonts w:cs="Arial"/>
                <w:szCs w:val="22"/>
              </w:rPr>
              <w:instrText xml:space="preserve"> FORMTEXT </w:instrText>
            </w:r>
            <w:r w:rsidR="00F0235A" w:rsidRPr="005326B7">
              <w:rPr>
                <w:rFonts w:cs="Arial"/>
                <w:szCs w:val="22"/>
              </w:rPr>
            </w:r>
            <w:r w:rsidR="00F0235A" w:rsidRPr="005326B7">
              <w:rPr>
                <w:rFonts w:cs="Arial"/>
                <w:szCs w:val="22"/>
              </w:rPr>
              <w:fldChar w:fldCharType="separate"/>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szCs w:val="22"/>
              </w:rPr>
              <w:fldChar w:fldCharType="end"/>
            </w:r>
            <w:bookmarkEnd w:id="7"/>
            <w:r>
              <w:rPr>
                <w:noProof/>
              </w:rPr>
              <w:pict w14:anchorId="1274F89D">
                <v:line id="Line 25" o:spid="_x0000_s2051" style="position:absolute;flip:y;z-index:251659776;visibility:visible;mso-position-horizontal-relative:text;mso-position-vertical-relative:text" from="-6pt,36.65pt" to="53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AkHAIAADYEAAAOAAAAZHJzL2Uyb0RvYy54bWysU02P2yAQvVfqf0DcE9tZJ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JRor0&#10;MKIHoTiaTENrBuNKiKjVxobi6FE9mQdNvzukdN0RteOR4vPJQF4WMpJXKWHjDFywHT5rBjFk73Xs&#10;07G1PWqlMN9CYgCHXqBjHMzpNhh+9IjC4azI8qyYYkTBd1dkcW4JKQNKyDXW+U9c9ygYFZZQQcQk&#10;hwfnA6vfISFc6bWQMo5eKjRUeD6FeoPHaSlYcMaN3W1radGBBPHEL5b4JszqvWIRrOOErS62J0Ke&#10;bbhcqoAH1QCdi3VWx495Ol8VqyIf5ZPZapSnTTP6uK7z0WydfZg2d01dN9nPQC3Ly04wxlVgd1Vq&#10;lv+dEi5v5qyxm1ZvbUheo8d+AdnrP5KOgw2zPKtiq9lpY68DB3HG4MtDCup/uQf75XNf/gIAAP//&#10;AwBQSwMEFAAGAAgAAAAhAFOlAYreAAAACgEAAA8AAABkcnMvZG93bnJldi54bWxMj8FOwzAQRO9I&#10;/IO1SNxaO4lUaBqnqhBwQUKiBM5OvE0i7HUUu2n4e5wTPc7OaPZNsZ+tYROOvnckIVkLYEiN0z21&#10;EqrPl9UjMB8UaWUcoYRf9LAvb28KlWt3oQ+cjqFlsYR8riR0IQw5577p0Cq/dgNS9E5utCpEObZc&#10;j+oSy63hqRAbblVP8UOnBnzqsPk5nq2Ew/fbc/Y+1dYZvW2rL20r8ZpKeX83H3bAAs7hPwwLfkSH&#10;MjLV7kzaMyNhlaRxS5DwkGXAloDYJAmwerlsgZcFv55Q/gEAAP//AwBQSwECLQAUAAYACAAAACEA&#10;toM4kv4AAADhAQAAEwAAAAAAAAAAAAAAAAAAAAAAW0NvbnRlbnRfVHlwZXNdLnhtbFBLAQItABQA&#10;BgAIAAAAIQA4/SH/1gAAAJQBAAALAAAAAAAAAAAAAAAAAC8BAABfcmVscy8ucmVsc1BLAQItABQA&#10;BgAIAAAAIQClZIAkHAIAADYEAAAOAAAAAAAAAAAAAAAAAC4CAABkcnMvZTJvRG9jLnhtbFBLAQIt&#10;ABQABgAIAAAAIQBTpQGK3gAAAAoBAAAPAAAAAAAAAAAAAAAAAHYEAABkcnMvZG93bnJldi54bWxQ&#10;SwUGAAAAAAQABADzAAAAgQUAAAAA&#10;"/>
              </w:pict>
            </w:r>
            <w:r>
              <w:rPr>
                <w:noProof/>
              </w:rPr>
              <w:pict w14:anchorId="2C726326">
                <v:line id="Line 24" o:spid="_x0000_s2050" style="position:absolute;flip:y;z-index:251658752;visibility:visible;mso-position-horizontal-relative:text;mso-position-vertical-relative:text" from="-5.25pt,17.9pt" to="53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5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g9lhpEgP&#10;I3oSiqNJHlozGFdCRK02NhRHj+rZPGn6zSGl646oHY8UX04G8rKQkbxKCRtn4ILt8FEziCF7r2Of&#10;jq3tUSuF+RoSAzj0Ah3jYE63wfCjRxQOZ0WWZ8UUIwq+hyKLc0tIGVBCrrHOf+C6R8GosIQKIiY5&#10;PDkfWP0KCeFKr4WUcfRSoaHC8+lkGhOcloIFZwhzdretpUUHEsQTv1gieO7DrN4rFsE6TtjqYnsi&#10;5NmGy6UKeFAN0LlYZ3V8n6fzVbEq8lE+ma1Gedo0o/frOh/N1tm7afPQ1HWT/QjUsrzsBGNcBXZX&#10;pWb53ynh8mbOGrtp9daG5DV67BeQvf4j6TjYMMuzKraanTb2OnAQZwy+PKSg/vs92PfPffkTAAD/&#10;/wMAUEsDBBQABgAIAAAAIQDFrt4X3gAAAAoBAAAPAAAAZHJzL2Rvd25yZXYueG1sTI/BTsMwDIbv&#10;k3iHyEjctmQdq6A0nSYEXJAmMQrntDFtReNUTdaVt8c7wdH2p9/fn+9m14sJx9B50rBeKRBItbcd&#10;NRrK9+flHYgQDVnTe0INPxhgV1wtcpNZf6Y3nI6xERxCITMa2hiHTMpQt+hMWPkBiW9ffnQm8jg2&#10;0o7mzOGul4lSqXSmI/7QmgEfW6y/jyenYf/5+rQ5TJXzvb1vyg/rSvWSaH1zPe8fQESc4x8MF31W&#10;h4KdKn8iG0SvYblWW0Y1bLZc4QKoNElBVLxJb0EWufxfofgFAAD//wMAUEsBAi0AFAAGAAgAAAAh&#10;ALaDOJL+AAAA4QEAABMAAAAAAAAAAAAAAAAAAAAAAFtDb250ZW50X1R5cGVzXS54bWxQSwECLQAU&#10;AAYACAAAACEAOP0h/9YAAACUAQAACwAAAAAAAAAAAAAAAAAvAQAAX3JlbHMvLnJlbHNQSwECLQAU&#10;AAYACAAAACEAqeG/+R0CAAA2BAAADgAAAAAAAAAAAAAAAAAuAgAAZHJzL2Uyb0RvYy54bWxQSwEC&#10;LQAUAAYACAAAACEAxa7eF94AAAAKAQAADwAAAAAAAAAAAAAAAAB3BAAAZHJzL2Rvd25yZXYueG1s&#10;UEsFBgAAAAAEAAQA8wAAAIIFAAAAAA==&#10;"/>
              </w:pict>
            </w:r>
          </w:p>
        </w:tc>
      </w:tr>
    </w:tbl>
    <w:p w14:paraId="0F7574C5" w14:textId="77777777" w:rsidR="00F0235A" w:rsidRPr="00561522" w:rsidRDefault="00F0235A" w:rsidP="00504398">
      <w:pPr>
        <w:spacing w:before="24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F0235A" w:rsidRPr="00335915" w14:paraId="64851F9E" w14:textId="77777777" w:rsidTr="00C32809">
        <w:trPr>
          <w:trHeight w:hRule="exact" w:val="504"/>
        </w:trPr>
        <w:tc>
          <w:tcPr>
            <w:tcW w:w="3576" w:type="dxa"/>
            <w:shd w:val="clear" w:color="auto" w:fill="auto"/>
          </w:tcPr>
          <w:p w14:paraId="280D6570" w14:textId="77777777" w:rsidR="00F0235A" w:rsidRPr="005326B7" w:rsidRDefault="00F0235A" w:rsidP="00C32809">
            <w:pPr>
              <w:jc w:val="both"/>
              <w:rPr>
                <w:rFonts w:cs="Arial"/>
                <w:caps/>
                <w:sz w:val="16"/>
                <w:szCs w:val="16"/>
              </w:rPr>
            </w:pPr>
            <w:r w:rsidRPr="005326B7">
              <w:rPr>
                <w:rFonts w:cs="Arial"/>
                <w:caps/>
                <w:sz w:val="16"/>
                <w:szCs w:val="16"/>
              </w:rPr>
              <w:t>Pro</w:t>
            </w:r>
            <w:r w:rsidR="007B1573" w:rsidRPr="005326B7">
              <w:rPr>
                <w:rFonts w:cs="Arial"/>
                <w:caps/>
                <w:sz w:val="16"/>
                <w:szCs w:val="16"/>
              </w:rPr>
              <w:t>gram</w:t>
            </w:r>
            <w:r w:rsidRPr="005326B7">
              <w:rPr>
                <w:rFonts w:cs="Arial"/>
                <w:caps/>
                <w:sz w:val="16"/>
                <w:szCs w:val="16"/>
              </w:rPr>
              <w:t xml:space="preserve"> Name:</w:t>
            </w:r>
          </w:p>
          <w:p w14:paraId="24F9322F" w14:textId="77777777" w:rsidR="00F0235A" w:rsidRPr="00335915" w:rsidRDefault="00F0235A" w:rsidP="009B7586">
            <w:r w:rsidRPr="00335915">
              <w:fldChar w:fldCharType="begin">
                <w:ffData>
                  <w:name w:val="Text6"/>
                  <w:enabled/>
                  <w:calcOnExit w:val="0"/>
                  <w:textInput/>
                </w:ffData>
              </w:fldChar>
            </w:r>
            <w:bookmarkStart w:id="8" w:name="Text6"/>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8"/>
          </w:p>
        </w:tc>
        <w:tc>
          <w:tcPr>
            <w:tcW w:w="3576" w:type="dxa"/>
            <w:shd w:val="clear" w:color="auto" w:fill="auto"/>
          </w:tcPr>
          <w:p w14:paraId="07070D45" w14:textId="77777777" w:rsidR="00F0235A" w:rsidRPr="005326B7" w:rsidRDefault="005326B7" w:rsidP="00C32809">
            <w:pPr>
              <w:jc w:val="both"/>
              <w:rPr>
                <w:rFonts w:cs="Arial"/>
                <w:caps/>
                <w:sz w:val="16"/>
                <w:szCs w:val="16"/>
              </w:rPr>
            </w:pPr>
            <w:r>
              <w:rPr>
                <w:rFonts w:cs="Arial"/>
                <w:caps/>
                <w:sz w:val="16"/>
                <w:szCs w:val="16"/>
              </w:rPr>
              <w:t>facility id number:</w:t>
            </w:r>
          </w:p>
          <w:p w14:paraId="3494BB87" w14:textId="77777777" w:rsidR="00F0235A" w:rsidRPr="00335915" w:rsidRDefault="00F0235A" w:rsidP="009B7586">
            <w:r w:rsidRPr="00335915">
              <w:fldChar w:fldCharType="begin">
                <w:ffData>
                  <w:name w:val="Text5"/>
                  <w:enabled/>
                  <w:calcOnExit w:val="0"/>
                  <w:textInput/>
                </w:ffData>
              </w:fldChar>
            </w:r>
            <w:bookmarkStart w:id="9" w:name="Text5"/>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9"/>
          </w:p>
        </w:tc>
        <w:tc>
          <w:tcPr>
            <w:tcW w:w="3576" w:type="dxa"/>
            <w:shd w:val="clear" w:color="auto" w:fill="auto"/>
          </w:tcPr>
          <w:p w14:paraId="48EAEB01" w14:textId="77777777" w:rsidR="00F0235A" w:rsidRPr="005326B7" w:rsidRDefault="007B1573" w:rsidP="00C32809">
            <w:pPr>
              <w:jc w:val="both"/>
              <w:rPr>
                <w:rFonts w:cs="Arial"/>
                <w:caps/>
                <w:sz w:val="16"/>
                <w:szCs w:val="16"/>
              </w:rPr>
            </w:pPr>
            <w:r w:rsidRPr="005326B7">
              <w:rPr>
                <w:rFonts w:cs="Arial"/>
                <w:caps/>
                <w:sz w:val="16"/>
                <w:szCs w:val="16"/>
              </w:rPr>
              <w:t xml:space="preserve">Program </w:t>
            </w:r>
            <w:r w:rsidR="00F0235A" w:rsidRPr="005326B7">
              <w:rPr>
                <w:rFonts w:cs="Arial"/>
                <w:caps/>
                <w:sz w:val="16"/>
                <w:szCs w:val="16"/>
              </w:rPr>
              <w:t>Telephone Number:</w:t>
            </w:r>
          </w:p>
          <w:p w14:paraId="774671B5" w14:textId="77777777" w:rsidR="00F0235A" w:rsidRPr="00335915" w:rsidRDefault="00504398" w:rsidP="009B7586">
            <w:r>
              <w:t>(</w:t>
            </w:r>
            <w:r w:rsidR="00F0235A" w:rsidRPr="00335915">
              <w:fldChar w:fldCharType="begin">
                <w:ffData>
                  <w:name w:val="Text4"/>
                  <w:enabled/>
                  <w:calcOnExit w:val="0"/>
                  <w:textInput/>
                </w:ffData>
              </w:fldChar>
            </w:r>
            <w:bookmarkStart w:id="10" w:name="Text4"/>
            <w:r w:rsidR="00F0235A" w:rsidRPr="00335915">
              <w:instrText xml:space="preserve"> FORMTEXT </w:instrText>
            </w:r>
            <w:r w:rsidR="00F0235A" w:rsidRPr="00335915">
              <w:fldChar w:fldCharType="separate"/>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fldChar w:fldCharType="end"/>
            </w:r>
            <w:bookmarkEnd w:id="10"/>
            <w:r>
              <w:t xml:space="preserve">)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0235A" w:rsidRPr="00335915" w14:paraId="2CB6D1D8" w14:textId="77777777" w:rsidTr="00C32809">
        <w:trPr>
          <w:trHeight w:hRule="exact" w:val="504"/>
        </w:trPr>
        <w:tc>
          <w:tcPr>
            <w:tcW w:w="7152" w:type="dxa"/>
            <w:gridSpan w:val="2"/>
            <w:shd w:val="clear" w:color="auto" w:fill="auto"/>
          </w:tcPr>
          <w:p w14:paraId="621ADBC5"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name (please print):</w:t>
            </w:r>
          </w:p>
          <w:p w14:paraId="3B6DF992" w14:textId="77777777" w:rsidR="00F0235A" w:rsidRPr="00335915" w:rsidRDefault="00F0235A" w:rsidP="009B7586">
            <w:r w:rsidRPr="00335915">
              <w:fldChar w:fldCharType="begin">
                <w:ffData>
                  <w:name w:val="Text7"/>
                  <w:enabled/>
                  <w:calcOnExit w:val="0"/>
                  <w:textInput/>
                </w:ffData>
              </w:fldChar>
            </w:r>
            <w:bookmarkStart w:id="12" w:name="Text7"/>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2"/>
          </w:p>
        </w:tc>
        <w:tc>
          <w:tcPr>
            <w:tcW w:w="3576" w:type="dxa"/>
            <w:shd w:val="clear" w:color="auto" w:fill="auto"/>
          </w:tcPr>
          <w:p w14:paraId="050C2A30" w14:textId="77777777" w:rsidR="00F0235A" w:rsidRPr="005326B7" w:rsidRDefault="00F0235A" w:rsidP="00C32809">
            <w:pPr>
              <w:jc w:val="both"/>
              <w:rPr>
                <w:rFonts w:cs="Arial"/>
                <w:caps/>
                <w:sz w:val="16"/>
                <w:szCs w:val="16"/>
              </w:rPr>
            </w:pPr>
            <w:r w:rsidRPr="005326B7">
              <w:rPr>
                <w:rFonts w:cs="Arial"/>
                <w:caps/>
                <w:sz w:val="16"/>
                <w:szCs w:val="16"/>
              </w:rPr>
              <w:t>Date:</w:t>
            </w:r>
          </w:p>
          <w:p w14:paraId="3EBB263D" w14:textId="77777777" w:rsidR="00F0235A" w:rsidRPr="00335915" w:rsidRDefault="00F0235A" w:rsidP="009B7586">
            <w:r w:rsidRPr="00335915">
              <w:fldChar w:fldCharType="begin">
                <w:ffData>
                  <w:name w:val="Text8"/>
                  <w:enabled/>
                  <w:calcOnExit w:val="0"/>
                  <w:textInput/>
                </w:ffData>
              </w:fldChar>
            </w:r>
            <w:bookmarkStart w:id="13" w:name="Text8"/>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3"/>
            <w:r w:rsidR="00504398">
              <w:t xml:space="preserve"> / </w:t>
            </w:r>
            <w:r w:rsidR="00504398">
              <w:fldChar w:fldCharType="begin">
                <w:ffData>
                  <w:name w:val="Text12"/>
                  <w:enabled/>
                  <w:calcOnExit w:val="0"/>
                  <w:textInput/>
                </w:ffData>
              </w:fldChar>
            </w:r>
            <w:bookmarkStart w:id="14" w:name="Text12"/>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4"/>
            <w:r w:rsidR="00504398">
              <w:t xml:space="preserve"> / </w:t>
            </w:r>
            <w:r w:rsidR="00504398">
              <w:fldChar w:fldCharType="begin">
                <w:ffData>
                  <w:name w:val="Text13"/>
                  <w:enabled/>
                  <w:calcOnExit w:val="0"/>
                  <w:textInput/>
                </w:ffData>
              </w:fldChar>
            </w:r>
            <w:bookmarkStart w:id="15" w:name="Text13"/>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5"/>
          </w:p>
        </w:tc>
      </w:tr>
      <w:tr w:rsidR="00F0235A" w:rsidRPr="00335915" w14:paraId="2A5FA77E" w14:textId="77777777" w:rsidTr="00C32809">
        <w:trPr>
          <w:trHeight w:hRule="exact" w:val="504"/>
        </w:trPr>
        <w:tc>
          <w:tcPr>
            <w:tcW w:w="10728" w:type="dxa"/>
            <w:gridSpan w:val="3"/>
            <w:shd w:val="clear" w:color="auto" w:fill="auto"/>
          </w:tcPr>
          <w:p w14:paraId="7C9D2395"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signature:</w:t>
            </w:r>
          </w:p>
          <w:p w14:paraId="336AFC59" w14:textId="77777777" w:rsidR="009B7586" w:rsidRPr="009B7586" w:rsidRDefault="009B7586" w:rsidP="009B7586">
            <w:pPr>
              <w:spacing w:before="40"/>
              <w:jc w:val="both"/>
              <w:rPr>
                <w:rFonts w:cs="Arial"/>
                <w:b/>
                <w:sz w:val="16"/>
                <w:szCs w:val="16"/>
              </w:rPr>
            </w:pPr>
            <w:r w:rsidRPr="009B7586">
              <w:rPr>
                <w:rFonts w:cs="Arial"/>
                <w:b/>
                <w:szCs w:val="16"/>
              </w:rPr>
              <w:t>X</w:t>
            </w:r>
          </w:p>
        </w:tc>
      </w:tr>
    </w:tbl>
    <w:p w14:paraId="32A9595A" w14:textId="77777777" w:rsidR="002A225E" w:rsidRDefault="002A225E" w:rsidP="00504398">
      <w:pPr>
        <w:spacing w:before="240" w:after="120"/>
        <w:jc w:val="both"/>
      </w:pPr>
      <w:r>
        <w:t xml:space="preserve">I agree </w:t>
      </w:r>
      <w:r w:rsidR="00467668">
        <w:t>this</w:t>
      </w:r>
      <w:r>
        <w:t xml:space="preserve"> Individual Health Care Plan</w:t>
      </w:r>
      <w:r w:rsidR="00467668">
        <w:t xml:space="preserve"> meets the needs of my child</w:t>
      </w:r>
      <w:r>
        <w:t xml:space="preserve">.     </w:t>
      </w:r>
      <w:r>
        <w:tab/>
      </w:r>
      <w:r>
        <w:tab/>
        <w:t xml:space="preserve">Yes </w:t>
      </w:r>
      <w:r w:rsidR="00504398">
        <w:fldChar w:fldCharType="begin">
          <w:ffData>
            <w:name w:val="Check4"/>
            <w:enabled/>
            <w:calcOnExit w:val="0"/>
            <w:checkBox>
              <w:sizeAuto/>
              <w:default w:val="0"/>
            </w:checkBox>
          </w:ffData>
        </w:fldChar>
      </w:r>
      <w:bookmarkStart w:id="16" w:name="Check4"/>
      <w:r w:rsidR="00504398">
        <w:instrText xml:space="preserve"> FORMCHECKBOX </w:instrText>
      </w:r>
      <w:r w:rsidR="00504398">
        <w:fldChar w:fldCharType="end"/>
      </w:r>
      <w:bookmarkEnd w:id="16"/>
      <w:r>
        <w:tab/>
      </w:r>
      <w:r w:rsidR="00467668">
        <w:tab/>
      </w:r>
      <w:r w:rsidR="00467668">
        <w:tab/>
      </w:r>
      <w:r>
        <w:t>No</w:t>
      </w:r>
      <w:r w:rsidR="00504398">
        <w:t xml:space="preserve"> </w:t>
      </w:r>
      <w:r w:rsidR="00504398">
        <w:fldChar w:fldCharType="begin">
          <w:ffData>
            <w:name w:val="Check5"/>
            <w:enabled/>
            <w:calcOnExit w:val="0"/>
            <w:checkBox>
              <w:sizeAuto/>
              <w:default w:val="0"/>
            </w:checkBox>
          </w:ffData>
        </w:fldChar>
      </w:r>
      <w:bookmarkStart w:id="17" w:name="Check5"/>
      <w:r w:rsidR="00504398">
        <w:instrText xml:space="preserve"> FORMCHECKBOX </w:instrText>
      </w:r>
      <w:r w:rsidR="00504398">
        <w:fldChar w:fldCharType="end"/>
      </w:r>
      <w:bookmarkEnd w:id="17"/>
    </w:p>
    <w:p w14:paraId="25D59D99" w14:textId="77777777" w:rsidR="002A225E" w:rsidRDefault="002A225E">
      <w:pPr>
        <w:spacing w:before="120" w:after="120"/>
        <w:jc w:val="both"/>
        <w:rPr>
          <w:rFonts w:cs="Arial"/>
          <w:b/>
          <w:szCs w:val="20"/>
        </w:rPr>
      </w:pPr>
      <w:r>
        <w:t xml:space="preserve">I give consent to share information about my child's allergy with all </w:t>
      </w:r>
      <w:r w:rsidR="00467668">
        <w:t xml:space="preserve">program </w:t>
      </w:r>
      <w:r>
        <w:t>caregivers in a non-discreet way. I support the strategies the program implements to keep my child from being exposed to known allergen(s). I acknowledge these strategies may include visual reminders</w:t>
      </w:r>
      <w:r w:rsidR="00467668">
        <w:t xml:space="preserve"> </w:t>
      </w:r>
      <w:r>
        <w:t xml:space="preserve">that may result in the disclosure of my child's confidential </w:t>
      </w:r>
      <w:r w:rsidR="00467668">
        <w:t xml:space="preserve">allergy </w:t>
      </w:r>
      <w:r>
        <w:t>information to non-</w:t>
      </w:r>
      <w:r w:rsidR="00467668">
        <w:t xml:space="preserve">child care </w:t>
      </w:r>
      <w:r>
        <w:t xml:space="preserve">staff. </w:t>
      </w:r>
      <w:r>
        <w:tab/>
      </w:r>
      <w:r w:rsidR="007C6435">
        <w:t xml:space="preserve">                                                                </w:t>
      </w:r>
      <w:r w:rsidR="009E690A">
        <w:t xml:space="preserve">Yes </w:t>
      </w:r>
      <w:r w:rsidR="009E690A">
        <w:fldChar w:fldCharType="begin">
          <w:ffData>
            <w:name w:val="Check4"/>
            <w:enabled/>
            <w:calcOnExit w:val="0"/>
            <w:checkBox>
              <w:sizeAuto/>
              <w:default w:val="0"/>
            </w:checkBox>
          </w:ffData>
        </w:fldChar>
      </w:r>
      <w:r w:rsidR="009E690A">
        <w:instrText xml:space="preserve"> FORMCHECKBOX </w:instrText>
      </w:r>
      <w:r w:rsidR="009E690A">
        <w:fldChar w:fldCharType="end"/>
      </w:r>
      <w:r w:rsidR="009E690A">
        <w:tab/>
      </w:r>
      <w:r w:rsidR="009E690A">
        <w:tab/>
      </w:r>
      <w:r w:rsidR="009E690A">
        <w:tab/>
        <w:t xml:space="preserve">No </w:t>
      </w:r>
      <w:r w:rsidR="009E690A">
        <w:fldChar w:fldCharType="begin">
          <w:ffData>
            <w:name w:val="Check5"/>
            <w:enabled/>
            <w:calcOnExit w:val="0"/>
            <w:checkBox>
              <w:sizeAuto/>
              <w:default w:val="0"/>
            </w:checkBox>
          </w:ffData>
        </w:fldChar>
      </w:r>
      <w:r w:rsidR="009E690A">
        <w:instrText xml:space="preserve"> FORMCHECKBOX </w:instrText>
      </w:r>
      <w:r w:rsidR="009E690A">
        <w:fldChar w:fldCharType="end"/>
      </w:r>
      <w:r>
        <w:tab/>
      </w:r>
      <w:r>
        <w:tab/>
      </w:r>
      <w:r>
        <w:tab/>
      </w:r>
      <w:r w:rsidR="00467668">
        <w:tab/>
      </w:r>
      <w:r w:rsidR="00467668">
        <w:tab/>
      </w:r>
      <w:r w:rsidR="00467668">
        <w:tab/>
      </w:r>
      <w:r w:rsidR="00467668">
        <w:tab/>
      </w:r>
      <w:r w:rsidR="00467668">
        <w:tab/>
      </w:r>
    </w:p>
    <w:p w14:paraId="0F0BD080" w14:textId="77777777"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600"/>
      </w:tblGrid>
      <w:tr w:rsidR="00F0235A" w:rsidRPr="00335915" w14:paraId="13F5C23E" w14:textId="77777777" w:rsidTr="009B7586">
        <w:trPr>
          <w:trHeight w:hRule="exact" w:val="490"/>
        </w:trPr>
        <w:tc>
          <w:tcPr>
            <w:tcW w:w="7128" w:type="dxa"/>
            <w:shd w:val="clear" w:color="auto" w:fill="auto"/>
          </w:tcPr>
          <w:p w14:paraId="534A70C7" w14:textId="77777777"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14:paraId="69D5578F" w14:textId="77777777" w:rsidR="00F0235A" w:rsidRPr="005326B7" w:rsidRDefault="00F0235A" w:rsidP="00C32809">
            <w:pPr>
              <w:jc w:val="both"/>
              <w:rPr>
                <w:rFonts w:cs="Arial"/>
                <w:caps/>
                <w:sz w:val="16"/>
                <w:szCs w:val="16"/>
              </w:rPr>
            </w:pPr>
            <w:r w:rsidRPr="005326B7">
              <w:rPr>
                <w:rFonts w:cs="Arial"/>
                <w:caps/>
                <w:sz w:val="16"/>
                <w:szCs w:val="16"/>
              </w:rPr>
              <w:t>Date:</w:t>
            </w:r>
          </w:p>
          <w:p w14:paraId="388CFDEA" w14:textId="77777777" w:rsidR="00F0235A" w:rsidRPr="00335915" w:rsidRDefault="00504398"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297BE5" w14:textId="77777777" w:rsidR="00F0235A" w:rsidRPr="008574C7" w:rsidRDefault="00F0235A" w:rsidP="00A53807">
      <w:pPr>
        <w:spacing w:before="120"/>
        <w:jc w:val="both"/>
        <w:rPr>
          <w:rFonts w:cs="Arial"/>
          <w:sz w:val="22"/>
          <w:szCs w:val="22"/>
        </w:rPr>
      </w:pPr>
    </w:p>
    <w:sectPr w:rsidR="00F0235A" w:rsidRPr="008574C7" w:rsidSect="000E08E7">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2954" w14:textId="77777777" w:rsidR="000E08E7" w:rsidRDefault="000E08E7">
      <w:r>
        <w:separator/>
      </w:r>
    </w:p>
  </w:endnote>
  <w:endnote w:type="continuationSeparator" w:id="0">
    <w:p w14:paraId="081BF03B" w14:textId="77777777" w:rsidR="000E08E7" w:rsidRDefault="000E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E074" w14:textId="77777777" w:rsidR="000E08E7" w:rsidRDefault="000E08E7">
      <w:r>
        <w:separator/>
      </w:r>
    </w:p>
  </w:footnote>
  <w:footnote w:type="continuationSeparator" w:id="0">
    <w:p w14:paraId="02372491" w14:textId="77777777" w:rsidR="000E08E7" w:rsidRDefault="000E0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ocumentProtection w:edit="forms" w:formatting="1" w:enforcement="1" w:cryptProviderType="rsaAES" w:cryptAlgorithmClass="hash" w:cryptAlgorithmType="typeAny" w:cryptAlgorithmSid="14" w:cryptSpinCount="100000" w:hash="Fr8duX7alg9F//C3yCeCPXltB8v2zlrJMwkKF/3BcOhsIbTCkP7N2Dmoav0ZJUrk7AH9Im1CLXlbCGzZtaomkA==" w:salt="VGxMKbcpmnuLwqWHsXUAcQ=="/>
  <w:defaultTabStop w:val="720"/>
  <w:noPunctuationKerning/>
  <w:characterSpacingControl w:val="doNotCompress"/>
  <w:hdrShapeDefaults>
    <o:shapedefaults v:ext="edit" spidmax="207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8E7"/>
    <w:rsid w:val="00016BD4"/>
    <w:rsid w:val="00086FCF"/>
    <w:rsid w:val="000E08E7"/>
    <w:rsid w:val="0014299D"/>
    <w:rsid w:val="001438C8"/>
    <w:rsid w:val="001544A3"/>
    <w:rsid w:val="001C4766"/>
    <w:rsid w:val="00203E9E"/>
    <w:rsid w:val="002578F5"/>
    <w:rsid w:val="00284580"/>
    <w:rsid w:val="002A225E"/>
    <w:rsid w:val="002B6014"/>
    <w:rsid w:val="003031C8"/>
    <w:rsid w:val="00323E35"/>
    <w:rsid w:val="00335915"/>
    <w:rsid w:val="00362364"/>
    <w:rsid w:val="00395273"/>
    <w:rsid w:val="003B7A6C"/>
    <w:rsid w:val="0040027C"/>
    <w:rsid w:val="004548BE"/>
    <w:rsid w:val="00467668"/>
    <w:rsid w:val="004B1DA7"/>
    <w:rsid w:val="004C4205"/>
    <w:rsid w:val="004C55CA"/>
    <w:rsid w:val="004D3B6F"/>
    <w:rsid w:val="00504398"/>
    <w:rsid w:val="0052193B"/>
    <w:rsid w:val="005326B7"/>
    <w:rsid w:val="00552DFF"/>
    <w:rsid w:val="00561522"/>
    <w:rsid w:val="00631040"/>
    <w:rsid w:val="00651CE9"/>
    <w:rsid w:val="006537B4"/>
    <w:rsid w:val="00702866"/>
    <w:rsid w:val="007219D8"/>
    <w:rsid w:val="007246A2"/>
    <w:rsid w:val="007B1573"/>
    <w:rsid w:val="007C353D"/>
    <w:rsid w:val="007C6435"/>
    <w:rsid w:val="007F0151"/>
    <w:rsid w:val="00850697"/>
    <w:rsid w:val="009B7586"/>
    <w:rsid w:val="009E690A"/>
    <w:rsid w:val="00A14294"/>
    <w:rsid w:val="00A53807"/>
    <w:rsid w:val="00B01D4A"/>
    <w:rsid w:val="00B453DB"/>
    <w:rsid w:val="00BB6FC2"/>
    <w:rsid w:val="00C17C8E"/>
    <w:rsid w:val="00C32809"/>
    <w:rsid w:val="00C41A33"/>
    <w:rsid w:val="00C42816"/>
    <w:rsid w:val="00C70A84"/>
    <w:rsid w:val="00CB2531"/>
    <w:rsid w:val="00CC0E58"/>
    <w:rsid w:val="00D449F4"/>
    <w:rsid w:val="00D7222C"/>
    <w:rsid w:val="00DB6691"/>
    <w:rsid w:val="00E05C62"/>
    <w:rsid w:val="00EB6E1E"/>
    <w:rsid w:val="00F0235A"/>
    <w:rsid w:val="00FA6DE0"/>
    <w:rsid w:val="00FB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9"/>
    <o:shapelayout v:ext="edit">
      <o:idmap v:ext="edit" data="2"/>
    </o:shapelayout>
  </w:shapeDefaults>
  <w:decimalSymbol w:val="."/>
  <w:listSeparator w:val=","/>
  <w14:docId w14:val="637E9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 w:type="paragraph" w:styleId="Revision">
    <w:name w:val="Revision"/>
    <w:hidden/>
    <w:uiPriority w:val="99"/>
    <w:semiHidden/>
    <w:rsid w:val="004548B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a%20Watson\Downloads\OCFS-LDSS-7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A87E-1083-4513-8AC4-6032CAB0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OCFS-LDSS-7006</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Individual Health Care Plan for a Child with Special Health Care Needs</vt:lpstr>
    </vt:vector>
  </TitlesOfParts>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Health Care Plan for a Child with Special Health Care Needs</dc:title>
  <dc:subject/>
  <dc:creator/>
  <cp:keywords>OCFS-7006, Individual Health Care Plan for a Child with Special Health Care Needs</cp:keywords>
  <cp:lastModifiedBy/>
  <cp:revision>1</cp:revision>
  <dcterms:created xsi:type="dcterms:W3CDTF">2024-01-30T17:56:00Z</dcterms:created>
  <dcterms:modified xsi:type="dcterms:W3CDTF">2024-01-30T17:56:00Z</dcterms:modified>
</cp:coreProperties>
</file>